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15228" w14:textId="77777777" w:rsidR="0064389B" w:rsidRDefault="0064389B" w:rsidP="00E806B4">
      <w:pPr>
        <w:spacing w:line="280" w:lineRule="atLeast"/>
        <w:ind w:right="850"/>
        <w:rPr>
          <w:rFonts w:cs="Arial"/>
          <w:b/>
          <w:bCs/>
        </w:rPr>
      </w:pPr>
    </w:p>
    <w:p w14:paraId="38D99868" w14:textId="77777777" w:rsidR="0064389B" w:rsidRDefault="0064389B" w:rsidP="00E806B4">
      <w:pPr>
        <w:spacing w:line="280" w:lineRule="atLeast"/>
        <w:ind w:right="850"/>
        <w:rPr>
          <w:rFonts w:cs="Arial"/>
          <w:b/>
          <w:bCs/>
        </w:rPr>
      </w:pPr>
    </w:p>
    <w:p w14:paraId="0EB8B064" w14:textId="77777777" w:rsidR="00CD46DB" w:rsidRDefault="00CD46DB" w:rsidP="00E806B4">
      <w:pPr>
        <w:spacing w:line="280" w:lineRule="atLeast"/>
        <w:ind w:right="850"/>
        <w:rPr>
          <w:rFonts w:cs="Arial"/>
          <w:b/>
          <w:bCs/>
        </w:rPr>
      </w:pPr>
    </w:p>
    <w:p w14:paraId="05092726" w14:textId="77777777" w:rsidR="007648A9" w:rsidRDefault="007648A9" w:rsidP="00E806B4">
      <w:pPr>
        <w:spacing w:line="280" w:lineRule="atLeast"/>
        <w:ind w:right="850"/>
        <w:rPr>
          <w:rFonts w:cs="Arial"/>
          <w:b/>
          <w:bCs/>
        </w:rPr>
      </w:pPr>
    </w:p>
    <w:p w14:paraId="5E53A14D" w14:textId="7CC8E985" w:rsidR="0064389B" w:rsidRDefault="00465B66" w:rsidP="00E806B4">
      <w:pPr>
        <w:spacing w:line="280" w:lineRule="atLeast"/>
        <w:ind w:right="850"/>
        <w:rPr>
          <w:rFonts w:cs="Arial"/>
          <w:b/>
          <w:bCs/>
        </w:rPr>
      </w:pPr>
      <w:r>
        <w:rPr>
          <w:rFonts w:cs="Arial"/>
          <w:b/>
          <w:bCs/>
        </w:rPr>
        <w:t>Leipziger Buchmesse</w:t>
      </w:r>
    </w:p>
    <w:p w14:paraId="495FF0EC" w14:textId="7DA12BAA" w:rsidR="0064389B" w:rsidRDefault="0064389B" w:rsidP="00E806B4">
      <w:pPr>
        <w:spacing w:line="280" w:lineRule="atLeast"/>
        <w:ind w:right="850"/>
        <w:rPr>
          <w:rFonts w:cs="Arial"/>
          <w:b/>
          <w:bCs/>
          <w:szCs w:val="22"/>
        </w:rPr>
      </w:pPr>
      <w:r w:rsidRPr="004430C6">
        <w:rPr>
          <w:rFonts w:cs="Arial"/>
          <w:b/>
          <w:bCs/>
          <w:szCs w:val="22"/>
        </w:rPr>
        <w:t>(</w:t>
      </w:r>
      <w:r w:rsidR="00AB7C09">
        <w:rPr>
          <w:rFonts w:cs="Arial"/>
          <w:b/>
          <w:bCs/>
          <w:szCs w:val="22"/>
        </w:rPr>
        <w:t>21</w:t>
      </w:r>
      <w:r>
        <w:rPr>
          <w:rFonts w:cs="Arial"/>
          <w:b/>
          <w:bCs/>
          <w:szCs w:val="22"/>
        </w:rPr>
        <w:t xml:space="preserve">. bis </w:t>
      </w:r>
      <w:r w:rsidR="00AB7C09">
        <w:rPr>
          <w:rFonts w:cs="Arial"/>
          <w:b/>
          <w:bCs/>
          <w:szCs w:val="22"/>
        </w:rPr>
        <w:t>24</w:t>
      </w:r>
      <w:r>
        <w:rPr>
          <w:rFonts w:cs="Arial"/>
          <w:b/>
          <w:bCs/>
          <w:szCs w:val="22"/>
        </w:rPr>
        <w:t xml:space="preserve">. </w:t>
      </w:r>
      <w:r w:rsidR="00AB7C09">
        <w:rPr>
          <w:rFonts w:cs="Arial"/>
          <w:b/>
          <w:bCs/>
          <w:szCs w:val="22"/>
        </w:rPr>
        <w:t>März</w:t>
      </w:r>
      <w:r w:rsidR="007171A4">
        <w:rPr>
          <w:rFonts w:cs="Arial"/>
          <w:b/>
          <w:bCs/>
          <w:szCs w:val="22"/>
        </w:rPr>
        <w:t xml:space="preserve"> </w:t>
      </w:r>
      <w:r w:rsidR="00465B66">
        <w:rPr>
          <w:rFonts w:cs="Arial"/>
          <w:b/>
          <w:bCs/>
          <w:szCs w:val="22"/>
        </w:rPr>
        <w:t>20</w:t>
      </w:r>
      <w:r w:rsidR="000C163E">
        <w:rPr>
          <w:rFonts w:cs="Arial"/>
          <w:b/>
          <w:bCs/>
          <w:szCs w:val="22"/>
        </w:rPr>
        <w:t>2</w:t>
      </w:r>
      <w:r w:rsidR="00AB7C09">
        <w:rPr>
          <w:rFonts w:cs="Arial"/>
          <w:b/>
          <w:bCs/>
          <w:szCs w:val="22"/>
        </w:rPr>
        <w:t>4</w:t>
      </w:r>
      <w:r w:rsidRPr="004430C6">
        <w:rPr>
          <w:rFonts w:cs="Arial"/>
          <w:b/>
          <w:bCs/>
          <w:szCs w:val="22"/>
        </w:rPr>
        <w:t>)</w:t>
      </w:r>
    </w:p>
    <w:p w14:paraId="00AA616F" w14:textId="77777777" w:rsidR="0064389B" w:rsidRPr="004430C6" w:rsidRDefault="0064389B" w:rsidP="00E806B4">
      <w:pPr>
        <w:spacing w:line="280" w:lineRule="atLeast"/>
        <w:ind w:right="850"/>
        <w:rPr>
          <w:rFonts w:cs="Arial"/>
          <w:szCs w:val="22"/>
        </w:rPr>
      </w:pPr>
    </w:p>
    <w:p w14:paraId="23688EAE" w14:textId="7F006B17" w:rsidR="0064389B" w:rsidRPr="00AF4B9A" w:rsidRDefault="0064389B" w:rsidP="00E806B4">
      <w:pPr>
        <w:spacing w:line="280" w:lineRule="atLeast"/>
        <w:ind w:right="850"/>
        <w:rPr>
          <w:rFonts w:cs="Arial"/>
          <w:szCs w:val="22"/>
        </w:rPr>
      </w:pPr>
      <w:r w:rsidRPr="00AF4B9A">
        <w:rPr>
          <w:rFonts w:cs="Arial"/>
          <w:szCs w:val="22"/>
        </w:rPr>
        <w:t>Leipzig,</w:t>
      </w:r>
      <w:r w:rsidR="00E40AFF" w:rsidRPr="00AF4B9A">
        <w:rPr>
          <w:rFonts w:cs="Arial"/>
          <w:szCs w:val="22"/>
        </w:rPr>
        <w:t xml:space="preserve"> </w:t>
      </w:r>
      <w:r w:rsidR="00E806B4" w:rsidRPr="00AF4B9A">
        <w:rPr>
          <w:rFonts w:cs="Arial"/>
          <w:szCs w:val="22"/>
        </w:rPr>
        <w:t>4</w:t>
      </w:r>
      <w:r w:rsidR="006912E0" w:rsidRPr="00AF4B9A">
        <w:rPr>
          <w:rFonts w:cs="Arial"/>
          <w:szCs w:val="22"/>
        </w:rPr>
        <w:t xml:space="preserve">. </w:t>
      </w:r>
      <w:r w:rsidR="00E806B4" w:rsidRPr="00AF4B9A">
        <w:rPr>
          <w:rFonts w:cs="Arial"/>
          <w:szCs w:val="22"/>
        </w:rPr>
        <w:t>September</w:t>
      </w:r>
      <w:r w:rsidR="006912E0" w:rsidRPr="00AF4B9A">
        <w:rPr>
          <w:rFonts w:cs="Arial"/>
          <w:szCs w:val="22"/>
        </w:rPr>
        <w:t xml:space="preserve"> 202</w:t>
      </w:r>
      <w:r w:rsidR="00F93ABD" w:rsidRPr="00AF4B9A">
        <w:rPr>
          <w:rFonts w:cs="Arial"/>
          <w:szCs w:val="22"/>
        </w:rPr>
        <w:t>3</w:t>
      </w:r>
    </w:p>
    <w:p w14:paraId="7D367B41" w14:textId="69359B2F" w:rsidR="00E40AFF" w:rsidRPr="00AF4B9A" w:rsidRDefault="00E40AFF" w:rsidP="00E806B4">
      <w:pPr>
        <w:spacing w:line="280" w:lineRule="atLeast"/>
        <w:ind w:right="850"/>
        <w:rPr>
          <w:rFonts w:cs="Arial"/>
        </w:rPr>
      </w:pPr>
    </w:p>
    <w:p w14:paraId="0209EF22" w14:textId="210CDFEC" w:rsidR="00E806B4" w:rsidRPr="00E806B4" w:rsidRDefault="00E806B4" w:rsidP="00E806B4">
      <w:pPr>
        <w:spacing w:line="280" w:lineRule="atLeast"/>
        <w:ind w:right="850"/>
        <w:jc w:val="both"/>
        <w:rPr>
          <w:rFonts w:cs="Arial"/>
          <w:b/>
          <w:bCs/>
          <w:sz w:val="28"/>
          <w:szCs w:val="28"/>
        </w:rPr>
      </w:pPr>
      <w:r w:rsidRPr="00E806B4">
        <w:rPr>
          <w:rFonts w:cs="Arial"/>
          <w:b/>
          <w:bCs/>
          <w:sz w:val="28"/>
          <w:szCs w:val="28"/>
        </w:rPr>
        <w:t>Jetzt bewerben für den</w:t>
      </w:r>
      <w:r w:rsidR="00405CD5">
        <w:rPr>
          <w:rFonts w:cs="Arial"/>
          <w:b/>
          <w:bCs/>
          <w:sz w:val="28"/>
          <w:szCs w:val="28"/>
        </w:rPr>
        <w:t xml:space="preserve"> 20.</w:t>
      </w:r>
      <w:r w:rsidRPr="00E806B4">
        <w:rPr>
          <w:rFonts w:cs="Arial"/>
          <w:b/>
          <w:bCs/>
          <w:sz w:val="28"/>
          <w:szCs w:val="28"/>
        </w:rPr>
        <w:t xml:space="preserve"> Preis der Leipziger Buchmesse </w:t>
      </w:r>
    </w:p>
    <w:p w14:paraId="213342A4" w14:textId="77777777" w:rsidR="00713443" w:rsidRPr="00E806B4" w:rsidRDefault="00713443" w:rsidP="00E806B4">
      <w:pPr>
        <w:spacing w:line="280" w:lineRule="atLeast"/>
        <w:ind w:right="850"/>
        <w:jc w:val="both"/>
        <w:rPr>
          <w:rFonts w:cs="Arial"/>
          <w:b/>
          <w:color w:val="D9D9D9" w:themeColor="background1" w:themeShade="D9"/>
          <w:sz w:val="24"/>
          <w:szCs w:val="24"/>
        </w:rPr>
      </w:pPr>
    </w:p>
    <w:p w14:paraId="6E0A02E9" w14:textId="728CB3C9" w:rsidR="00E806B4" w:rsidRPr="00E806B4" w:rsidRDefault="00E806B4" w:rsidP="00E806B4">
      <w:pPr>
        <w:spacing w:line="280" w:lineRule="atLeast"/>
        <w:ind w:right="850"/>
        <w:jc w:val="both"/>
        <w:rPr>
          <w:rFonts w:cs="Arial"/>
          <w:b/>
          <w:bCs/>
          <w:sz w:val="24"/>
          <w:szCs w:val="24"/>
        </w:rPr>
      </w:pPr>
      <w:r w:rsidRPr="00E806B4">
        <w:rPr>
          <w:rFonts w:cs="Arial"/>
          <w:b/>
          <w:bCs/>
          <w:sz w:val="24"/>
          <w:szCs w:val="24"/>
        </w:rPr>
        <w:t xml:space="preserve">Neu in der Jury: </w:t>
      </w:r>
      <w:r>
        <w:rPr>
          <w:rFonts w:cs="Arial"/>
          <w:b/>
          <w:iCs/>
          <w:sz w:val="24"/>
          <w:szCs w:val="24"/>
        </w:rPr>
        <w:t>Marie Schmidt</w:t>
      </w:r>
      <w:r w:rsidRPr="00E806B4">
        <w:rPr>
          <w:rFonts w:cs="Arial"/>
          <w:b/>
          <w:iCs/>
          <w:sz w:val="24"/>
          <w:szCs w:val="24"/>
        </w:rPr>
        <w:t xml:space="preserve"> und </w:t>
      </w:r>
      <w:r>
        <w:rPr>
          <w:rFonts w:cs="Arial"/>
          <w:b/>
          <w:bCs/>
          <w:sz w:val="24"/>
          <w:szCs w:val="24"/>
        </w:rPr>
        <w:t xml:space="preserve">David </w:t>
      </w:r>
      <w:proofErr w:type="spellStart"/>
      <w:r>
        <w:rPr>
          <w:rFonts w:cs="Arial"/>
          <w:b/>
          <w:bCs/>
          <w:sz w:val="24"/>
          <w:szCs w:val="24"/>
        </w:rPr>
        <w:t>Hugendick</w:t>
      </w:r>
      <w:proofErr w:type="spellEnd"/>
    </w:p>
    <w:p w14:paraId="70A115BA" w14:textId="77777777" w:rsidR="007171A4" w:rsidRPr="00E806B4" w:rsidRDefault="007171A4" w:rsidP="00E806B4">
      <w:pPr>
        <w:spacing w:line="280" w:lineRule="atLeast"/>
        <w:ind w:right="850"/>
        <w:jc w:val="both"/>
        <w:rPr>
          <w:rFonts w:cs="Arial"/>
          <w:b/>
          <w:sz w:val="24"/>
          <w:szCs w:val="24"/>
        </w:rPr>
      </w:pPr>
    </w:p>
    <w:p w14:paraId="50E77FB0" w14:textId="6A8DC7FC" w:rsidR="00110A88" w:rsidRDefault="00E806B4" w:rsidP="00E806B4">
      <w:pPr>
        <w:spacing w:line="280" w:lineRule="atLeast"/>
        <w:ind w:right="850"/>
        <w:jc w:val="both"/>
        <w:rPr>
          <w:rFonts w:cs="Arial"/>
          <w:b/>
          <w:bCs/>
          <w:szCs w:val="22"/>
        </w:rPr>
      </w:pPr>
      <w:r w:rsidRPr="00E806B4">
        <w:rPr>
          <w:rFonts w:cs="Arial"/>
          <w:b/>
          <w:bCs/>
          <w:szCs w:val="22"/>
        </w:rPr>
        <w:t xml:space="preserve">Der Preis der Leipziger Buchmesse startet in die </w:t>
      </w:r>
      <w:r w:rsidR="00405CD5">
        <w:rPr>
          <w:rFonts w:cs="Arial"/>
          <w:b/>
          <w:bCs/>
          <w:szCs w:val="22"/>
        </w:rPr>
        <w:t>Jubiläumss</w:t>
      </w:r>
      <w:bookmarkStart w:id="0" w:name="_GoBack"/>
      <w:bookmarkEnd w:id="0"/>
      <w:r w:rsidRPr="00E806B4">
        <w:rPr>
          <w:rFonts w:cs="Arial"/>
          <w:b/>
          <w:bCs/>
          <w:szCs w:val="22"/>
        </w:rPr>
        <w:t xml:space="preserve">aison. </w:t>
      </w:r>
      <w:r w:rsidR="00110A88">
        <w:rPr>
          <w:rFonts w:cs="Arial"/>
          <w:b/>
          <w:bCs/>
          <w:szCs w:val="22"/>
        </w:rPr>
        <w:t xml:space="preserve">Verlage können ab sofort bis zum 2. Oktober 2023 ihre aktuellen Werke in den Kategorien Belletristik, Sachbuch/Essayistik und Übersetzung einreichen. Die siebenköpfige Jury, die im kommenden März die </w:t>
      </w:r>
      <w:proofErr w:type="spellStart"/>
      <w:proofErr w:type="gramStart"/>
      <w:r w:rsidR="00110A88">
        <w:rPr>
          <w:rFonts w:cs="Arial"/>
          <w:b/>
          <w:bCs/>
          <w:szCs w:val="22"/>
        </w:rPr>
        <w:t>Preisträger:innen</w:t>
      </w:r>
      <w:proofErr w:type="spellEnd"/>
      <w:proofErr w:type="gramEnd"/>
      <w:r w:rsidR="00110A88">
        <w:rPr>
          <w:rFonts w:cs="Arial"/>
          <w:b/>
          <w:bCs/>
          <w:szCs w:val="22"/>
        </w:rPr>
        <w:t xml:space="preserve"> kürt, begrüßt zwei neue Gesichter: Marie Schmidt, Redakteurin und Literaturkritikerin der Süddeutschen Zeitung, </w:t>
      </w:r>
      <w:r w:rsidR="007D4366">
        <w:rPr>
          <w:rFonts w:cs="Arial"/>
          <w:b/>
          <w:bCs/>
          <w:szCs w:val="22"/>
        </w:rPr>
        <w:t xml:space="preserve">sowie David </w:t>
      </w:r>
      <w:proofErr w:type="spellStart"/>
      <w:r w:rsidR="007D4366">
        <w:rPr>
          <w:rFonts w:cs="Arial"/>
          <w:b/>
          <w:bCs/>
          <w:szCs w:val="22"/>
        </w:rPr>
        <w:t>Hugendick</w:t>
      </w:r>
      <w:proofErr w:type="spellEnd"/>
      <w:r w:rsidR="007D4366">
        <w:rPr>
          <w:rFonts w:cs="Arial"/>
          <w:b/>
          <w:bCs/>
          <w:szCs w:val="22"/>
        </w:rPr>
        <w:t xml:space="preserve">, Kulturkorrespondent der ZEIT und ZEIT ONLINE. Sie bereichern ab sofort die hochkarätige Jury um Insa Wilke (Vorsitz), Maryam Aras, Moritz Baßler, Cornelia Geißler und Shirin </w:t>
      </w:r>
      <w:proofErr w:type="spellStart"/>
      <w:r w:rsidR="007D4366" w:rsidRPr="007D4366">
        <w:rPr>
          <w:rFonts w:cs="Arial"/>
          <w:b/>
          <w:bCs/>
          <w:szCs w:val="22"/>
        </w:rPr>
        <w:t>Sojitrawalla</w:t>
      </w:r>
      <w:proofErr w:type="spellEnd"/>
      <w:r w:rsidR="007D4366">
        <w:rPr>
          <w:rFonts w:cs="Arial"/>
          <w:b/>
          <w:bCs/>
          <w:szCs w:val="22"/>
        </w:rPr>
        <w:t>.</w:t>
      </w:r>
    </w:p>
    <w:p w14:paraId="3766B485" w14:textId="030968B3" w:rsidR="009663A0" w:rsidRPr="00E806B4" w:rsidRDefault="009663A0" w:rsidP="00E806B4">
      <w:pPr>
        <w:spacing w:line="280" w:lineRule="atLeast"/>
        <w:ind w:right="850"/>
        <w:jc w:val="both"/>
        <w:rPr>
          <w:rFonts w:cs="Arial"/>
          <w:b/>
          <w:szCs w:val="22"/>
        </w:rPr>
      </w:pPr>
    </w:p>
    <w:p w14:paraId="0F320F57" w14:textId="50D64549" w:rsidR="00BF4FA3" w:rsidRDefault="001702B8" w:rsidP="00E806B4">
      <w:pPr>
        <w:spacing w:line="280" w:lineRule="atLeast"/>
        <w:ind w:right="850"/>
        <w:jc w:val="both"/>
        <w:rPr>
          <w:rFonts w:cs="Arial"/>
          <w:iCs/>
          <w:szCs w:val="22"/>
        </w:rPr>
      </w:pPr>
      <w:r w:rsidRPr="00BF4FA3">
        <w:rPr>
          <w:rFonts w:cs="Arial"/>
          <w:b/>
          <w:szCs w:val="22"/>
        </w:rPr>
        <w:t>Marie Schmidt</w:t>
      </w:r>
      <w:r>
        <w:rPr>
          <w:rFonts w:cs="Arial"/>
          <w:szCs w:val="22"/>
        </w:rPr>
        <w:t xml:space="preserve"> (geboren 1983) ist </w:t>
      </w:r>
      <w:r w:rsidR="007A5C18" w:rsidRPr="007A5C18">
        <w:rPr>
          <w:rFonts w:cs="Arial"/>
          <w:iCs/>
          <w:szCs w:val="22"/>
        </w:rPr>
        <w:t xml:space="preserve">Redakteurin und Literaturkritikerin im Feuilleton der Süddeutschen Zeitung. Im Frühjahr 2023 war sie </w:t>
      </w:r>
      <w:proofErr w:type="spellStart"/>
      <w:r w:rsidR="007A5C18" w:rsidRPr="007A5C18">
        <w:rPr>
          <w:rFonts w:cs="Arial"/>
          <w:iCs/>
          <w:szCs w:val="22"/>
        </w:rPr>
        <w:t>Critic</w:t>
      </w:r>
      <w:proofErr w:type="spellEnd"/>
      <w:r w:rsidR="007A5C18" w:rsidRPr="007A5C18">
        <w:rPr>
          <w:rFonts w:cs="Arial"/>
          <w:iCs/>
          <w:szCs w:val="22"/>
        </w:rPr>
        <w:t>-in-Residence an der Washington University in St. Louis</w:t>
      </w:r>
      <w:r w:rsidR="00BF4FA3">
        <w:rPr>
          <w:rFonts w:cs="Arial"/>
          <w:iCs/>
          <w:szCs w:val="22"/>
        </w:rPr>
        <w:t xml:space="preserve">. Juryerfahrung sammelte sie bereits beim </w:t>
      </w:r>
      <w:r w:rsidR="00BF4FA3" w:rsidRPr="00BF4FA3">
        <w:rPr>
          <w:rFonts w:cs="Arial"/>
          <w:iCs/>
          <w:szCs w:val="22"/>
        </w:rPr>
        <w:t>Wilhelm Raabe-Literaturpreis, Alfred-Döblin-Preis und Marie Luise Kaschnitz-Preis</w:t>
      </w:r>
      <w:r w:rsidR="00BF4FA3">
        <w:rPr>
          <w:rFonts w:cs="Arial"/>
          <w:iCs/>
          <w:szCs w:val="22"/>
        </w:rPr>
        <w:t>.</w:t>
      </w:r>
      <w:r w:rsidR="00513278">
        <w:rPr>
          <w:rFonts w:cs="Arial"/>
          <w:iCs/>
          <w:szCs w:val="22"/>
        </w:rPr>
        <w:t xml:space="preserve"> „</w:t>
      </w:r>
      <w:r w:rsidR="00513278" w:rsidRPr="00513278">
        <w:rPr>
          <w:rFonts w:cs="Arial"/>
          <w:iCs/>
          <w:szCs w:val="22"/>
        </w:rPr>
        <w:t>Den Preis der Leipziger Buchmesse verfolge ich jedes Jahr mit Spannung, weil er mit seinen</w:t>
      </w:r>
      <w:r w:rsidR="00513278">
        <w:rPr>
          <w:rFonts w:cs="Arial"/>
          <w:iCs/>
          <w:szCs w:val="22"/>
        </w:rPr>
        <w:t xml:space="preserve"> </w:t>
      </w:r>
      <w:r w:rsidR="00513278" w:rsidRPr="00513278">
        <w:rPr>
          <w:rFonts w:cs="Arial"/>
          <w:iCs/>
          <w:szCs w:val="22"/>
        </w:rPr>
        <w:t>Auszeichnungen für Belletristik, Sachbuch und Übersetzung die Vielseitigkeit des Büchermachens wertschätzt. Ich freue mich, dazu jetzt etwas beitragen zu können</w:t>
      </w:r>
      <w:r w:rsidR="00513278">
        <w:rPr>
          <w:rFonts w:cs="Arial"/>
          <w:iCs/>
          <w:szCs w:val="22"/>
        </w:rPr>
        <w:t>“, sagt Marie Schmidt.</w:t>
      </w:r>
    </w:p>
    <w:p w14:paraId="5CB28673" w14:textId="77777777" w:rsidR="00BF4FA3" w:rsidRDefault="00BF4FA3" w:rsidP="00E806B4">
      <w:pPr>
        <w:spacing w:line="280" w:lineRule="atLeast"/>
        <w:ind w:right="850"/>
        <w:jc w:val="both"/>
        <w:rPr>
          <w:rFonts w:cs="Arial"/>
          <w:iCs/>
          <w:szCs w:val="22"/>
        </w:rPr>
      </w:pPr>
    </w:p>
    <w:p w14:paraId="6EEB6C00" w14:textId="6BBDFB45" w:rsidR="007648A9" w:rsidRDefault="00BF4FA3" w:rsidP="00E806B4">
      <w:pPr>
        <w:spacing w:line="280" w:lineRule="atLeast"/>
        <w:ind w:right="850"/>
        <w:jc w:val="both"/>
        <w:rPr>
          <w:rFonts w:cs="Arial"/>
          <w:iCs/>
          <w:szCs w:val="22"/>
        </w:rPr>
      </w:pPr>
      <w:r w:rsidRPr="00E25382">
        <w:rPr>
          <w:rFonts w:cs="Arial"/>
          <w:b/>
          <w:iCs/>
          <w:szCs w:val="22"/>
        </w:rPr>
        <w:t xml:space="preserve">David </w:t>
      </w:r>
      <w:proofErr w:type="spellStart"/>
      <w:r w:rsidRPr="00E25382">
        <w:rPr>
          <w:rFonts w:cs="Arial"/>
          <w:b/>
          <w:iCs/>
          <w:szCs w:val="22"/>
        </w:rPr>
        <w:t>Hugendick</w:t>
      </w:r>
      <w:proofErr w:type="spellEnd"/>
      <w:r>
        <w:rPr>
          <w:rFonts w:cs="Arial"/>
          <w:iCs/>
          <w:szCs w:val="22"/>
        </w:rPr>
        <w:t xml:space="preserve"> </w:t>
      </w:r>
      <w:r w:rsidR="00A42791">
        <w:rPr>
          <w:rFonts w:cs="Arial"/>
          <w:iCs/>
          <w:szCs w:val="22"/>
        </w:rPr>
        <w:t xml:space="preserve">(geboren 1980) </w:t>
      </w:r>
      <w:r w:rsidR="00E25382">
        <w:rPr>
          <w:rFonts w:cs="Arial"/>
          <w:iCs/>
          <w:szCs w:val="22"/>
        </w:rPr>
        <w:t xml:space="preserve">arbeitet seit Juni als Kulturkorrespondent bei der ZEIT und ZEIT ONLINE. Zuvor war er 14 Jahre lang als </w:t>
      </w:r>
      <w:r w:rsidR="00D1050B">
        <w:rPr>
          <w:rFonts w:cs="Arial"/>
          <w:iCs/>
          <w:szCs w:val="22"/>
        </w:rPr>
        <w:t>Literatur</w:t>
      </w:r>
      <w:r w:rsidR="00E25382">
        <w:rPr>
          <w:rFonts w:cs="Arial"/>
          <w:iCs/>
          <w:szCs w:val="22"/>
        </w:rPr>
        <w:t xml:space="preserve">redakteur bei ZEIT ONLINE tätig. Er fungierte 2020 als Jurymitglied des Deutschen Buchpreises und </w:t>
      </w:r>
      <w:r w:rsidR="00100118">
        <w:rPr>
          <w:rFonts w:cs="Arial"/>
          <w:iCs/>
          <w:szCs w:val="22"/>
        </w:rPr>
        <w:t xml:space="preserve">gehört </w:t>
      </w:r>
      <w:r w:rsidR="00E25382">
        <w:rPr>
          <w:rFonts w:cs="Arial"/>
          <w:iCs/>
          <w:szCs w:val="22"/>
        </w:rPr>
        <w:t xml:space="preserve">aktuell </w:t>
      </w:r>
      <w:r w:rsidR="00100118">
        <w:rPr>
          <w:rFonts w:cs="Arial"/>
          <w:iCs/>
          <w:szCs w:val="22"/>
        </w:rPr>
        <w:t>zu</w:t>
      </w:r>
      <w:r w:rsidR="00E25382" w:rsidRPr="00E25382">
        <w:rPr>
          <w:rFonts w:cs="Arial"/>
          <w:iCs/>
          <w:szCs w:val="22"/>
        </w:rPr>
        <w:t>r Jury des Aspekte-Preises des ZDF</w:t>
      </w:r>
      <w:r w:rsidR="00100118">
        <w:rPr>
          <w:rFonts w:cs="Arial"/>
          <w:iCs/>
          <w:szCs w:val="22"/>
        </w:rPr>
        <w:t>.</w:t>
      </w:r>
    </w:p>
    <w:p w14:paraId="1E6A35B3" w14:textId="6B9AE65F" w:rsidR="00100118" w:rsidRDefault="00100118" w:rsidP="00E806B4">
      <w:pPr>
        <w:spacing w:line="280" w:lineRule="atLeast"/>
        <w:ind w:right="850"/>
        <w:jc w:val="both"/>
        <w:rPr>
          <w:rFonts w:cs="Arial"/>
          <w:szCs w:val="22"/>
        </w:rPr>
      </w:pPr>
    </w:p>
    <w:p w14:paraId="3084BC41" w14:textId="753CC0AB" w:rsidR="00100118" w:rsidRPr="00100118" w:rsidRDefault="00100118" w:rsidP="00E806B4">
      <w:pPr>
        <w:spacing w:line="280" w:lineRule="atLeast"/>
        <w:ind w:right="850"/>
        <w:jc w:val="both"/>
        <w:rPr>
          <w:rFonts w:cs="Arial"/>
          <w:b/>
          <w:szCs w:val="22"/>
        </w:rPr>
      </w:pPr>
      <w:r w:rsidRPr="00100118">
        <w:rPr>
          <w:rFonts w:cs="Arial"/>
          <w:b/>
          <w:szCs w:val="22"/>
        </w:rPr>
        <w:t>Anmeldeschluss 2. Oktober 2023</w:t>
      </w:r>
    </w:p>
    <w:p w14:paraId="36B86425" w14:textId="5AE6BB61" w:rsidR="00100118" w:rsidRDefault="00100118" w:rsidP="00E806B4">
      <w:pPr>
        <w:spacing w:line="280" w:lineRule="atLeast"/>
        <w:ind w:right="850"/>
        <w:jc w:val="both"/>
        <w:rPr>
          <w:rFonts w:cs="Arial"/>
          <w:szCs w:val="22"/>
        </w:rPr>
      </w:pPr>
    </w:p>
    <w:p w14:paraId="71D518CF" w14:textId="782F7515" w:rsidR="00100118" w:rsidRPr="00100118" w:rsidRDefault="00100118" w:rsidP="00100118">
      <w:pPr>
        <w:spacing w:line="280" w:lineRule="atLeast"/>
        <w:ind w:right="850"/>
        <w:jc w:val="both"/>
        <w:rPr>
          <w:rFonts w:cs="Arial"/>
          <w:bCs/>
          <w:szCs w:val="22"/>
        </w:rPr>
      </w:pPr>
      <w:r w:rsidRPr="007E5266">
        <w:rPr>
          <w:rFonts w:cs="Arial"/>
          <w:bCs/>
          <w:szCs w:val="22"/>
        </w:rPr>
        <w:t xml:space="preserve">Die Bewerbung für den Preis der Leipziger Buchmesse ist bis zum 2. Oktober möglich. Verlage können pro Preiskategorie bis zu zwei Titel einreichen, die zwischen dem </w:t>
      </w:r>
      <w:r w:rsidR="007E5266" w:rsidRPr="007E5266">
        <w:rPr>
          <w:rFonts w:cs="Arial"/>
          <w:bCs/>
          <w:szCs w:val="22"/>
        </w:rPr>
        <w:t>1. Mai 2023</w:t>
      </w:r>
      <w:r w:rsidRPr="007E5266">
        <w:rPr>
          <w:rFonts w:cs="Arial"/>
          <w:bCs/>
          <w:szCs w:val="22"/>
        </w:rPr>
        <w:t xml:space="preserve"> und </w:t>
      </w:r>
      <w:r w:rsidR="007E5266" w:rsidRPr="007E5266">
        <w:rPr>
          <w:rFonts w:cs="Arial"/>
          <w:bCs/>
          <w:szCs w:val="22"/>
        </w:rPr>
        <w:t>20. März 2024</w:t>
      </w:r>
      <w:r w:rsidRPr="007E5266">
        <w:rPr>
          <w:rFonts w:cs="Arial"/>
          <w:bCs/>
          <w:szCs w:val="22"/>
        </w:rPr>
        <w:t xml:space="preserve"> erschienen sein müssen. Die Bekanntgabe der Nominierungen erfolgt am 29. Februar. Die renommierten Preise werden schließlich am ersten Tag der Leipziger Buchmesse, 21. März, </w:t>
      </w:r>
      <w:r w:rsidR="007E5266" w:rsidRPr="007E5266">
        <w:rPr>
          <w:rFonts w:cs="Arial"/>
          <w:bCs/>
          <w:szCs w:val="22"/>
        </w:rPr>
        <w:t xml:space="preserve">um 16 Uhr </w:t>
      </w:r>
      <w:r w:rsidRPr="007E5266">
        <w:rPr>
          <w:rFonts w:cs="Arial"/>
          <w:bCs/>
          <w:szCs w:val="22"/>
        </w:rPr>
        <w:t xml:space="preserve">in der Glashalle vergeben. Den Preis der Leipziger Buchmesse 2023 erhielten </w:t>
      </w:r>
      <w:proofErr w:type="spellStart"/>
      <w:r w:rsidRPr="007E5266">
        <w:rPr>
          <w:rFonts w:cs="Arial"/>
          <w:bCs/>
          <w:szCs w:val="22"/>
        </w:rPr>
        <w:t>Dinçer</w:t>
      </w:r>
      <w:proofErr w:type="spellEnd"/>
      <w:r w:rsidRPr="007E5266">
        <w:rPr>
          <w:rFonts w:cs="Arial"/>
          <w:bCs/>
          <w:szCs w:val="22"/>
        </w:rPr>
        <w:t xml:space="preserve"> </w:t>
      </w:r>
      <w:proofErr w:type="spellStart"/>
      <w:r w:rsidRPr="007E5266">
        <w:rPr>
          <w:rFonts w:cs="Arial"/>
          <w:bCs/>
          <w:szCs w:val="22"/>
        </w:rPr>
        <w:t>Güçyeter</w:t>
      </w:r>
      <w:proofErr w:type="spellEnd"/>
      <w:r w:rsidRPr="007E5266">
        <w:rPr>
          <w:rFonts w:cs="Arial"/>
          <w:bCs/>
          <w:szCs w:val="22"/>
        </w:rPr>
        <w:t xml:space="preserve"> (Belletristik), Regina Scheer (Sachbuch/Essayistik) und Johanna Schwering (Übersetzung).</w:t>
      </w:r>
      <w:r w:rsidRPr="00100118">
        <w:rPr>
          <w:rFonts w:cs="Arial"/>
          <w:bCs/>
          <w:szCs w:val="22"/>
        </w:rPr>
        <w:t xml:space="preserve"> </w:t>
      </w:r>
    </w:p>
    <w:p w14:paraId="60AF4D35" w14:textId="77777777" w:rsidR="00100118" w:rsidRPr="001702B8" w:rsidRDefault="00100118" w:rsidP="00E806B4">
      <w:pPr>
        <w:spacing w:line="280" w:lineRule="atLeast"/>
        <w:ind w:right="850"/>
        <w:jc w:val="both"/>
        <w:rPr>
          <w:rFonts w:cs="Arial"/>
          <w:szCs w:val="22"/>
        </w:rPr>
      </w:pPr>
    </w:p>
    <w:p w14:paraId="64D37DCB" w14:textId="77777777" w:rsidR="00100118" w:rsidRPr="00100118" w:rsidRDefault="00100118" w:rsidP="00100118">
      <w:pPr>
        <w:spacing w:line="280" w:lineRule="atLeast"/>
        <w:ind w:right="850"/>
        <w:jc w:val="both"/>
        <w:rPr>
          <w:rFonts w:cs="Arial"/>
          <w:i/>
          <w:szCs w:val="22"/>
        </w:rPr>
      </w:pPr>
      <w:r w:rsidRPr="00100118">
        <w:rPr>
          <w:rFonts w:cs="Arial"/>
          <w:i/>
          <w:szCs w:val="22"/>
        </w:rPr>
        <w:lastRenderedPageBreak/>
        <w:t xml:space="preserve">Anmerkung für die Redaktionen: Gerne stellen wir Ihnen auf Nachfrage ein Foto der neuen Jurymitglieder zur Verfügung. Ausführliche Lebensläufe aller Jurymitglieder finden Sie unter </w:t>
      </w:r>
      <w:hyperlink r:id="rId8" w:history="1">
        <w:r w:rsidRPr="00100118">
          <w:rPr>
            <w:rStyle w:val="Hyperlink"/>
            <w:rFonts w:cs="Arial"/>
            <w:i/>
            <w:szCs w:val="22"/>
          </w:rPr>
          <w:t>http://www.preis-der-leipziger-buchmesse.de/de/die-jury</w:t>
        </w:r>
      </w:hyperlink>
    </w:p>
    <w:p w14:paraId="1BCA2D10" w14:textId="362F83A3" w:rsidR="003F5D87" w:rsidRDefault="003F5D87" w:rsidP="00E806B4">
      <w:pPr>
        <w:spacing w:line="280" w:lineRule="atLeast"/>
        <w:ind w:right="850"/>
        <w:jc w:val="both"/>
        <w:rPr>
          <w:rFonts w:cs="Arial"/>
          <w:szCs w:val="22"/>
        </w:rPr>
      </w:pPr>
    </w:p>
    <w:p w14:paraId="2E038EB2" w14:textId="77777777" w:rsidR="00CC5E6E" w:rsidRDefault="00CC5E6E" w:rsidP="00E806B4">
      <w:pPr>
        <w:spacing w:line="280" w:lineRule="atLeast"/>
        <w:ind w:right="850"/>
        <w:jc w:val="both"/>
        <w:rPr>
          <w:rFonts w:cs="Arial"/>
          <w:szCs w:val="22"/>
        </w:rPr>
      </w:pPr>
    </w:p>
    <w:p w14:paraId="5592D1EF" w14:textId="77777777" w:rsidR="00E806B4" w:rsidRPr="00FB05C3" w:rsidRDefault="00E806B4" w:rsidP="00E806B4">
      <w:pPr>
        <w:autoSpaceDE w:val="0"/>
        <w:autoSpaceDN w:val="0"/>
        <w:adjustRightInd w:val="0"/>
        <w:ind w:right="850"/>
        <w:jc w:val="both"/>
        <w:rPr>
          <w:rFonts w:cs="Arial"/>
          <w:b/>
          <w:sz w:val="20"/>
        </w:rPr>
      </w:pPr>
      <w:r w:rsidRPr="00FB05C3">
        <w:rPr>
          <w:rFonts w:cs="Arial"/>
          <w:b/>
          <w:sz w:val="20"/>
        </w:rPr>
        <w:t>Über den Preis der Leipziger Buchmesse</w:t>
      </w:r>
    </w:p>
    <w:p w14:paraId="7C8C9018" w14:textId="73FA107C" w:rsidR="00E806B4" w:rsidRDefault="00E806B4" w:rsidP="00E806B4">
      <w:pPr>
        <w:autoSpaceDE w:val="0"/>
        <w:autoSpaceDN w:val="0"/>
        <w:adjustRightInd w:val="0"/>
        <w:ind w:right="850"/>
        <w:jc w:val="both"/>
        <w:rPr>
          <w:color w:val="FF0000"/>
          <w:sz w:val="20"/>
        </w:rPr>
      </w:pPr>
      <w:r w:rsidRPr="00FB05C3">
        <w:rPr>
          <w:rFonts w:cs="Arial"/>
          <w:sz w:val="20"/>
        </w:rPr>
        <w:t>Der Preis der Leipzig</w:t>
      </w:r>
      <w:r>
        <w:rPr>
          <w:rFonts w:cs="Arial"/>
          <w:sz w:val="20"/>
        </w:rPr>
        <w:t>er</w:t>
      </w:r>
      <w:r w:rsidRPr="00FB05C3">
        <w:rPr>
          <w:rFonts w:cs="Arial"/>
          <w:sz w:val="20"/>
        </w:rPr>
        <w:t xml:space="preserve"> Buchmesse w</w:t>
      </w:r>
      <w:r>
        <w:rPr>
          <w:rFonts w:cs="Arial"/>
          <w:sz w:val="20"/>
        </w:rPr>
        <w:t xml:space="preserve">ird </w:t>
      </w:r>
      <w:r w:rsidRPr="00FB05C3">
        <w:rPr>
          <w:rFonts w:cs="Arial"/>
          <w:sz w:val="20"/>
        </w:rPr>
        <w:t>von einer siebenköpfigen Jury vergeben</w:t>
      </w:r>
      <w:r>
        <w:rPr>
          <w:rFonts w:cs="Arial"/>
          <w:sz w:val="20"/>
        </w:rPr>
        <w:t xml:space="preserve">. </w:t>
      </w:r>
      <w:r w:rsidRPr="00FB05C3">
        <w:rPr>
          <w:sz w:val="20"/>
        </w:rPr>
        <w:t xml:space="preserve">Der mit insgesamt 60.000 Euro dotierte Preis der Leipziger Buchmesse ehrt seit 2005 herausragende deutschsprachige Neuerscheinungen und Übersetzungen in den Kategorien Belletristik, Sachbuch/Essayistik und Übersetzung. Der Freistaat Sachsen und die Stadt Leipzig unterstützen den Preis der Leipziger Buchmesse. </w:t>
      </w:r>
      <w:r w:rsidRPr="00323E46">
        <w:rPr>
          <w:sz w:val="20"/>
        </w:rPr>
        <w:t xml:space="preserve">Partner des Preises ist das Literarische Colloquium Berlin. Medienpartner sind das Kundenmagazin </w:t>
      </w:r>
      <w:proofErr w:type="spellStart"/>
      <w:r w:rsidRPr="00323E46">
        <w:rPr>
          <w:sz w:val="20"/>
        </w:rPr>
        <w:t>buchjournal</w:t>
      </w:r>
      <w:proofErr w:type="spellEnd"/>
      <w:r w:rsidR="003D2B55">
        <w:rPr>
          <w:sz w:val="20"/>
        </w:rPr>
        <w:t>,</w:t>
      </w:r>
      <w:r w:rsidRPr="00323E46">
        <w:rPr>
          <w:sz w:val="20"/>
        </w:rPr>
        <w:t xml:space="preserve"> Deutschlandfunk Kultur</w:t>
      </w:r>
      <w:r w:rsidR="003D2B55">
        <w:rPr>
          <w:sz w:val="20"/>
        </w:rPr>
        <w:t xml:space="preserve"> und </w:t>
      </w:r>
      <w:r w:rsidR="003D2B55" w:rsidRPr="003D2B55">
        <w:rPr>
          <w:sz w:val="20"/>
        </w:rPr>
        <w:t>die WELT AM SONNTAG</w:t>
      </w:r>
      <w:r w:rsidRPr="00323E46">
        <w:rPr>
          <w:sz w:val="20"/>
        </w:rPr>
        <w:t xml:space="preserve">. </w:t>
      </w:r>
    </w:p>
    <w:p w14:paraId="3780D37E" w14:textId="77777777" w:rsidR="00E806B4" w:rsidRPr="00FB05C3" w:rsidRDefault="00E806B4" w:rsidP="00E806B4">
      <w:pPr>
        <w:autoSpaceDE w:val="0"/>
        <w:autoSpaceDN w:val="0"/>
        <w:adjustRightInd w:val="0"/>
        <w:ind w:right="850"/>
        <w:jc w:val="both"/>
        <w:rPr>
          <w:rFonts w:cs="Arial"/>
          <w:sz w:val="20"/>
        </w:rPr>
      </w:pPr>
    </w:p>
    <w:p w14:paraId="643E5C77" w14:textId="4584A86B" w:rsidR="00E806B4" w:rsidRPr="00FB05C3" w:rsidRDefault="00E806B4" w:rsidP="00E806B4">
      <w:pPr>
        <w:ind w:right="850"/>
        <w:jc w:val="both"/>
        <w:rPr>
          <w:rFonts w:cs="Arial"/>
          <w:b/>
          <w:color w:val="000000"/>
          <w:sz w:val="20"/>
          <w:lang w:bidi="he-IL"/>
        </w:rPr>
      </w:pPr>
      <w:r w:rsidRPr="00FB05C3">
        <w:rPr>
          <w:rFonts w:cs="Arial"/>
          <w:b/>
          <w:color w:val="000000"/>
          <w:sz w:val="20"/>
          <w:lang w:bidi="he-IL"/>
        </w:rPr>
        <w:t>Ansprechpartner für die Presse:</w:t>
      </w:r>
    </w:p>
    <w:p w14:paraId="476E3D50" w14:textId="4CE85679" w:rsidR="00E806B4" w:rsidRPr="00FB05C3" w:rsidRDefault="00E806B4" w:rsidP="00E806B4">
      <w:pPr>
        <w:ind w:right="850"/>
        <w:jc w:val="both"/>
        <w:rPr>
          <w:rFonts w:cs="Arial"/>
          <w:color w:val="000000"/>
          <w:sz w:val="20"/>
          <w:lang w:bidi="he-IL"/>
        </w:rPr>
      </w:pPr>
      <w:r>
        <w:rPr>
          <w:rFonts w:cs="Arial"/>
          <w:color w:val="000000"/>
          <w:sz w:val="20"/>
          <w:lang w:bidi="he-IL"/>
        </w:rPr>
        <w:t>Felix Wisotzki</w:t>
      </w:r>
    </w:p>
    <w:p w14:paraId="6B32F81B" w14:textId="77777777" w:rsidR="00E806B4" w:rsidRPr="00FB05C3" w:rsidRDefault="00E806B4" w:rsidP="00E806B4">
      <w:pPr>
        <w:ind w:right="850"/>
        <w:jc w:val="both"/>
        <w:rPr>
          <w:rFonts w:eastAsiaTheme="minorEastAsia" w:cs="Arial"/>
          <w:color w:val="000000" w:themeColor="text1"/>
          <w:sz w:val="20"/>
        </w:rPr>
      </w:pPr>
      <w:r w:rsidRPr="00FB05C3">
        <w:rPr>
          <w:rFonts w:eastAsiaTheme="minorEastAsia" w:cs="Arial"/>
          <w:sz w:val="20"/>
        </w:rPr>
        <w:t>Telefon: +49 341 678</w:t>
      </w:r>
      <w:r w:rsidRPr="00FB05C3">
        <w:rPr>
          <w:rFonts w:eastAsiaTheme="minorEastAsia" w:cs="Arial"/>
          <w:color w:val="000000" w:themeColor="text1"/>
          <w:sz w:val="20"/>
        </w:rPr>
        <w:t>-6555</w:t>
      </w:r>
      <w:r w:rsidRPr="00FB05C3">
        <w:rPr>
          <w:rFonts w:eastAsiaTheme="minorEastAsia" w:cs="Arial"/>
          <w:color w:val="000000" w:themeColor="text1"/>
          <w:sz w:val="20"/>
        </w:rPr>
        <w:tab/>
      </w:r>
      <w:r w:rsidRPr="00FB05C3">
        <w:rPr>
          <w:rFonts w:eastAsiaTheme="minorEastAsia" w:cs="Arial"/>
          <w:color w:val="000000" w:themeColor="text1"/>
          <w:sz w:val="20"/>
        </w:rPr>
        <w:tab/>
      </w:r>
      <w:r w:rsidRPr="00FB05C3">
        <w:rPr>
          <w:rFonts w:eastAsiaTheme="minorEastAsia" w:cs="Arial"/>
          <w:color w:val="000000" w:themeColor="text1"/>
          <w:sz w:val="20"/>
        </w:rPr>
        <w:tab/>
      </w:r>
    </w:p>
    <w:p w14:paraId="1D65200B" w14:textId="72CDCAB8" w:rsidR="00E806B4" w:rsidRDefault="00E806B4" w:rsidP="00E806B4">
      <w:pPr>
        <w:ind w:right="850"/>
        <w:jc w:val="both"/>
        <w:rPr>
          <w:sz w:val="20"/>
        </w:rPr>
      </w:pPr>
      <w:r w:rsidRPr="00FB05C3">
        <w:rPr>
          <w:rFonts w:eastAsiaTheme="minorEastAsia" w:cs="Arial"/>
          <w:sz w:val="20"/>
        </w:rPr>
        <w:t xml:space="preserve">E-Mail: </w:t>
      </w:r>
      <w:hyperlink r:id="rId9" w:history="1">
        <w:r w:rsidRPr="00C21870">
          <w:rPr>
            <w:rStyle w:val="Hyperlink"/>
            <w:sz w:val="20"/>
          </w:rPr>
          <w:t>f.wisotzki@leipziger-messe.de</w:t>
        </w:r>
      </w:hyperlink>
    </w:p>
    <w:p w14:paraId="4B8AFFC4" w14:textId="77777777" w:rsidR="00E806B4" w:rsidRPr="00FB05C3" w:rsidRDefault="00E806B4" w:rsidP="00E806B4">
      <w:pPr>
        <w:ind w:right="850"/>
        <w:jc w:val="both"/>
        <w:rPr>
          <w:rFonts w:cs="Arial"/>
          <w:color w:val="000000"/>
          <w:sz w:val="20"/>
          <w:lang w:bidi="he-IL"/>
        </w:rPr>
      </w:pPr>
    </w:p>
    <w:p w14:paraId="2E82DDC4" w14:textId="77777777" w:rsidR="00E806B4" w:rsidRPr="00FB05C3" w:rsidRDefault="00E806B4" w:rsidP="00E806B4">
      <w:pPr>
        <w:autoSpaceDE w:val="0"/>
        <w:autoSpaceDN w:val="0"/>
        <w:adjustRightInd w:val="0"/>
        <w:ind w:right="850"/>
        <w:jc w:val="both"/>
        <w:rPr>
          <w:rFonts w:cs="Arial"/>
          <w:b/>
          <w:bCs/>
          <w:color w:val="000000"/>
          <w:sz w:val="20"/>
          <w:lang w:eastAsia="en-US"/>
        </w:rPr>
      </w:pPr>
      <w:r w:rsidRPr="00FB05C3">
        <w:rPr>
          <w:rFonts w:cs="Arial"/>
          <w:b/>
          <w:bCs/>
          <w:color w:val="000000"/>
          <w:sz w:val="20"/>
          <w:lang w:eastAsia="en-US"/>
        </w:rPr>
        <w:t>Ansprechpartner</w:t>
      </w:r>
      <w:r>
        <w:rPr>
          <w:rFonts w:cs="Arial"/>
          <w:b/>
          <w:bCs/>
          <w:color w:val="000000"/>
          <w:sz w:val="20"/>
          <w:lang w:eastAsia="en-US"/>
        </w:rPr>
        <w:t>in</w:t>
      </w:r>
      <w:r w:rsidRPr="00FB05C3">
        <w:rPr>
          <w:rFonts w:cs="Arial"/>
          <w:b/>
          <w:bCs/>
          <w:color w:val="000000"/>
          <w:sz w:val="20"/>
          <w:lang w:eastAsia="en-US"/>
        </w:rPr>
        <w:t xml:space="preserve"> der Jury:</w:t>
      </w:r>
    </w:p>
    <w:p w14:paraId="6D8280B1" w14:textId="77777777" w:rsidR="00E806B4" w:rsidRPr="00FB05C3" w:rsidRDefault="00E806B4" w:rsidP="00E806B4">
      <w:pPr>
        <w:autoSpaceDE w:val="0"/>
        <w:autoSpaceDN w:val="0"/>
        <w:adjustRightInd w:val="0"/>
        <w:ind w:right="850"/>
        <w:jc w:val="both"/>
        <w:rPr>
          <w:rFonts w:cs="Arial"/>
          <w:bCs/>
          <w:color w:val="000000"/>
          <w:sz w:val="20"/>
          <w:lang w:eastAsia="en-US"/>
        </w:rPr>
      </w:pPr>
      <w:r>
        <w:rPr>
          <w:rFonts w:cs="Arial"/>
          <w:bCs/>
          <w:color w:val="000000"/>
          <w:sz w:val="20"/>
          <w:lang w:eastAsia="en-US"/>
        </w:rPr>
        <w:t>Dr. Insa Wilke</w:t>
      </w:r>
    </w:p>
    <w:p w14:paraId="428FF3FF" w14:textId="77777777" w:rsidR="00E806B4" w:rsidRPr="00FB05C3" w:rsidRDefault="00E806B4" w:rsidP="00E806B4">
      <w:pPr>
        <w:autoSpaceDE w:val="0"/>
        <w:autoSpaceDN w:val="0"/>
        <w:adjustRightInd w:val="0"/>
        <w:ind w:right="850"/>
        <w:jc w:val="both"/>
        <w:rPr>
          <w:rFonts w:cs="Arial"/>
          <w:bCs/>
          <w:color w:val="000000"/>
          <w:sz w:val="20"/>
          <w:lang w:eastAsia="en-US"/>
        </w:rPr>
      </w:pPr>
      <w:r w:rsidRPr="00FB05C3">
        <w:rPr>
          <w:rFonts w:cs="Arial"/>
          <w:bCs/>
          <w:color w:val="000000"/>
          <w:sz w:val="20"/>
          <w:lang w:eastAsia="en-US"/>
        </w:rPr>
        <w:t>Juryvorsitzende des Preises der Leipziger Buchmesse</w:t>
      </w:r>
    </w:p>
    <w:p w14:paraId="2790547B" w14:textId="77777777" w:rsidR="00E806B4" w:rsidRPr="00CA47C8" w:rsidRDefault="00E806B4" w:rsidP="00E806B4">
      <w:pPr>
        <w:autoSpaceDE w:val="0"/>
        <w:autoSpaceDN w:val="0"/>
        <w:adjustRightInd w:val="0"/>
        <w:ind w:right="850"/>
        <w:jc w:val="both"/>
        <w:rPr>
          <w:rFonts w:cs="Arial"/>
          <w:b/>
          <w:bCs/>
          <w:color w:val="000000"/>
          <w:sz w:val="20"/>
          <w:lang w:eastAsia="en-US"/>
        </w:rPr>
      </w:pPr>
      <w:r w:rsidRPr="00CA47C8">
        <w:rPr>
          <w:rFonts w:cs="Arial"/>
          <w:bCs/>
          <w:color w:val="000000"/>
          <w:sz w:val="20"/>
          <w:lang w:eastAsia="en-US"/>
        </w:rPr>
        <w:t xml:space="preserve">E-Mail: </w:t>
      </w:r>
      <w:r w:rsidRPr="00CA47C8">
        <w:rPr>
          <w:rFonts w:cs="Arial"/>
          <w:color w:val="000000"/>
          <w:sz w:val="20"/>
          <w:lang w:eastAsia="zh-CN"/>
        </w:rPr>
        <w:t>iwilke@posteo.de</w:t>
      </w:r>
    </w:p>
    <w:p w14:paraId="6705BA2A" w14:textId="77777777" w:rsidR="00E806B4" w:rsidRPr="00FB05C3" w:rsidRDefault="00E806B4" w:rsidP="00E806B4">
      <w:pPr>
        <w:autoSpaceDE w:val="0"/>
        <w:autoSpaceDN w:val="0"/>
        <w:adjustRightInd w:val="0"/>
        <w:ind w:right="850"/>
        <w:jc w:val="both"/>
        <w:rPr>
          <w:rFonts w:cs="Arial"/>
          <w:bCs/>
          <w:color w:val="000000"/>
          <w:sz w:val="20"/>
          <w:lang w:eastAsia="en-US"/>
        </w:rPr>
      </w:pPr>
    </w:p>
    <w:p w14:paraId="61C3C209" w14:textId="77777777" w:rsidR="00E806B4" w:rsidRPr="00FB05C3" w:rsidRDefault="00E806B4" w:rsidP="00E806B4">
      <w:pPr>
        <w:autoSpaceDE w:val="0"/>
        <w:autoSpaceDN w:val="0"/>
        <w:adjustRightInd w:val="0"/>
        <w:ind w:right="850"/>
        <w:jc w:val="both"/>
        <w:rPr>
          <w:rFonts w:cs="Arial"/>
          <w:b/>
          <w:bCs/>
          <w:color w:val="000000"/>
          <w:sz w:val="20"/>
          <w:lang w:eastAsia="en-US"/>
        </w:rPr>
      </w:pPr>
      <w:r w:rsidRPr="00FB05C3">
        <w:rPr>
          <w:rFonts w:cs="Arial"/>
          <w:b/>
          <w:bCs/>
          <w:color w:val="000000"/>
          <w:sz w:val="20"/>
          <w:lang w:eastAsia="en-US"/>
        </w:rPr>
        <w:t>Leipziger Buchmesse im Internet:</w:t>
      </w:r>
    </w:p>
    <w:p w14:paraId="2DF7B8E0" w14:textId="77777777" w:rsidR="00E806B4" w:rsidRPr="00FB05C3" w:rsidRDefault="00E806B4" w:rsidP="00E806B4">
      <w:pPr>
        <w:autoSpaceDE w:val="0"/>
        <w:autoSpaceDN w:val="0"/>
        <w:adjustRightInd w:val="0"/>
        <w:ind w:right="850"/>
        <w:jc w:val="both"/>
        <w:rPr>
          <w:rFonts w:cs="Arial"/>
          <w:bCs/>
          <w:color w:val="000000"/>
          <w:sz w:val="20"/>
          <w:lang w:eastAsia="en-US"/>
        </w:rPr>
      </w:pPr>
      <w:r w:rsidRPr="00FB05C3">
        <w:rPr>
          <w:rFonts w:cs="Arial"/>
          <w:bCs/>
          <w:color w:val="000000"/>
          <w:sz w:val="20"/>
          <w:lang w:eastAsia="en-US"/>
        </w:rPr>
        <w:t>www.leipziger-buchmesse.de</w:t>
      </w:r>
    </w:p>
    <w:p w14:paraId="137C288B" w14:textId="77777777" w:rsidR="00E806B4" w:rsidRPr="00FB05C3" w:rsidRDefault="00E806B4" w:rsidP="00E806B4">
      <w:pPr>
        <w:autoSpaceDE w:val="0"/>
        <w:autoSpaceDN w:val="0"/>
        <w:adjustRightInd w:val="0"/>
        <w:ind w:right="850"/>
        <w:jc w:val="both"/>
        <w:rPr>
          <w:rFonts w:cs="Arial"/>
          <w:bCs/>
          <w:color w:val="000000"/>
          <w:sz w:val="20"/>
          <w:lang w:eastAsia="en-US"/>
        </w:rPr>
      </w:pPr>
      <w:r w:rsidRPr="00FB05C3">
        <w:rPr>
          <w:rFonts w:cs="Arial"/>
          <w:bCs/>
          <w:color w:val="000000"/>
          <w:sz w:val="20"/>
          <w:lang w:eastAsia="en-US"/>
        </w:rPr>
        <w:t>www.preis-der-leipziger-buchmesse.de</w:t>
      </w:r>
    </w:p>
    <w:p w14:paraId="1D2C14B2" w14:textId="77777777" w:rsidR="00E806B4" w:rsidRDefault="00E806B4" w:rsidP="00E806B4">
      <w:pPr>
        <w:autoSpaceDE w:val="0"/>
        <w:autoSpaceDN w:val="0"/>
        <w:adjustRightInd w:val="0"/>
        <w:ind w:right="850"/>
        <w:jc w:val="both"/>
        <w:rPr>
          <w:rFonts w:cs="Arial"/>
          <w:bCs/>
          <w:color w:val="000000"/>
          <w:sz w:val="20"/>
          <w:lang w:eastAsia="en-US"/>
        </w:rPr>
      </w:pPr>
      <w:r w:rsidRPr="002D71E8">
        <w:rPr>
          <w:rFonts w:cs="Arial"/>
          <w:bCs/>
          <w:color w:val="000000"/>
          <w:sz w:val="20"/>
          <w:lang w:eastAsia="en-US"/>
        </w:rPr>
        <w:t>https://blog.leipziger-buchmesse.de/Buecherleben/</w:t>
      </w:r>
    </w:p>
    <w:p w14:paraId="3F22ACFB" w14:textId="77777777" w:rsidR="00E806B4" w:rsidRPr="00FB05C3" w:rsidRDefault="00E806B4" w:rsidP="00E806B4">
      <w:pPr>
        <w:autoSpaceDE w:val="0"/>
        <w:autoSpaceDN w:val="0"/>
        <w:adjustRightInd w:val="0"/>
        <w:ind w:right="850"/>
        <w:jc w:val="both"/>
        <w:rPr>
          <w:rFonts w:cs="Arial"/>
          <w:b/>
          <w:bCs/>
          <w:color w:val="000000"/>
          <w:sz w:val="20"/>
          <w:lang w:eastAsia="en-US"/>
        </w:rPr>
      </w:pPr>
    </w:p>
    <w:p w14:paraId="3052FB7E" w14:textId="77777777" w:rsidR="00E806B4" w:rsidRPr="00FB05C3" w:rsidRDefault="00E806B4" w:rsidP="00E806B4">
      <w:pPr>
        <w:autoSpaceDE w:val="0"/>
        <w:autoSpaceDN w:val="0"/>
        <w:adjustRightInd w:val="0"/>
        <w:ind w:right="850"/>
        <w:jc w:val="both"/>
        <w:rPr>
          <w:rFonts w:cs="Arial"/>
          <w:b/>
          <w:bCs/>
          <w:color w:val="000000"/>
          <w:sz w:val="20"/>
          <w:lang w:eastAsia="en-US"/>
        </w:rPr>
      </w:pPr>
      <w:r w:rsidRPr="00FB05C3">
        <w:rPr>
          <w:rFonts w:cs="Arial"/>
          <w:b/>
          <w:bCs/>
          <w:color w:val="000000"/>
          <w:sz w:val="20"/>
          <w:lang w:eastAsia="en-US"/>
        </w:rPr>
        <w:t xml:space="preserve">Leipziger Buchmesse im </w:t>
      </w:r>
      <w:proofErr w:type="spellStart"/>
      <w:r w:rsidRPr="00FB05C3">
        <w:rPr>
          <w:rFonts w:cs="Arial"/>
          <w:b/>
          <w:bCs/>
          <w:color w:val="000000"/>
          <w:sz w:val="20"/>
          <w:lang w:eastAsia="en-US"/>
        </w:rPr>
        <w:t>Social</w:t>
      </w:r>
      <w:proofErr w:type="spellEnd"/>
      <w:r w:rsidRPr="00FB05C3">
        <w:rPr>
          <w:rFonts w:cs="Arial"/>
          <w:b/>
          <w:bCs/>
          <w:color w:val="000000"/>
          <w:sz w:val="20"/>
          <w:lang w:eastAsia="en-US"/>
        </w:rPr>
        <w:t xml:space="preserve"> Web:</w:t>
      </w:r>
    </w:p>
    <w:p w14:paraId="7A86D03C" w14:textId="77777777" w:rsidR="00E806B4" w:rsidRPr="00FB05C3" w:rsidRDefault="00E806B4" w:rsidP="00E806B4">
      <w:pPr>
        <w:autoSpaceDE w:val="0"/>
        <w:autoSpaceDN w:val="0"/>
        <w:adjustRightInd w:val="0"/>
        <w:ind w:right="850"/>
        <w:jc w:val="both"/>
        <w:rPr>
          <w:rFonts w:cs="Arial"/>
          <w:bCs/>
          <w:color w:val="000000"/>
          <w:sz w:val="20"/>
          <w:lang w:eastAsia="en-US"/>
        </w:rPr>
      </w:pPr>
      <w:r w:rsidRPr="00FB05C3">
        <w:rPr>
          <w:rFonts w:cs="Arial"/>
          <w:bCs/>
          <w:color w:val="000000"/>
          <w:sz w:val="20"/>
          <w:lang w:eastAsia="en-US"/>
        </w:rPr>
        <w:t>http://www.facebook.com/leipzigerbuchmesse</w:t>
      </w:r>
    </w:p>
    <w:p w14:paraId="20EF883B" w14:textId="77777777" w:rsidR="00E806B4" w:rsidRPr="00FB05C3" w:rsidRDefault="00E806B4" w:rsidP="00E806B4">
      <w:pPr>
        <w:autoSpaceDE w:val="0"/>
        <w:autoSpaceDN w:val="0"/>
        <w:adjustRightInd w:val="0"/>
        <w:ind w:right="850"/>
        <w:jc w:val="both"/>
        <w:rPr>
          <w:rFonts w:cs="Arial"/>
          <w:bCs/>
          <w:color w:val="000000"/>
          <w:sz w:val="20"/>
          <w:lang w:eastAsia="en-US"/>
        </w:rPr>
      </w:pPr>
      <w:r w:rsidRPr="00FB05C3">
        <w:rPr>
          <w:rFonts w:cs="Arial"/>
          <w:bCs/>
          <w:color w:val="000000"/>
          <w:sz w:val="20"/>
          <w:lang w:eastAsia="en-US"/>
        </w:rPr>
        <w:t>http://twitter.com/buchmesse</w:t>
      </w:r>
    </w:p>
    <w:p w14:paraId="2CBD74E7" w14:textId="204A11C8" w:rsidR="00563EFA" w:rsidRDefault="00E806B4" w:rsidP="00E806B4">
      <w:pPr>
        <w:ind w:right="850"/>
        <w:jc w:val="both"/>
        <w:rPr>
          <w:rFonts w:cs="Arial"/>
          <w:sz w:val="20"/>
          <w:szCs w:val="22"/>
        </w:rPr>
      </w:pPr>
      <w:r w:rsidRPr="00FB05C3">
        <w:rPr>
          <w:rFonts w:cs="Arial"/>
          <w:bCs/>
          <w:color w:val="000000"/>
          <w:sz w:val="20"/>
          <w:lang w:eastAsia="en-US"/>
        </w:rPr>
        <w:t>http://www.instagram.com/leipzigerbuchmesse</w:t>
      </w:r>
    </w:p>
    <w:p w14:paraId="28F6FAF9" w14:textId="54A043AE" w:rsidR="00FB77C5" w:rsidRDefault="00FB77C5" w:rsidP="00E806B4">
      <w:pPr>
        <w:ind w:right="850"/>
        <w:jc w:val="both"/>
        <w:rPr>
          <w:rFonts w:cs="Arial"/>
          <w:sz w:val="20"/>
          <w:szCs w:val="22"/>
        </w:rPr>
      </w:pPr>
    </w:p>
    <w:p w14:paraId="6002704C" w14:textId="0529740A" w:rsidR="005E35C1" w:rsidRDefault="005E35C1" w:rsidP="00E806B4">
      <w:pPr>
        <w:ind w:right="850"/>
        <w:jc w:val="both"/>
        <w:rPr>
          <w:rFonts w:cs="Arial"/>
          <w:sz w:val="20"/>
          <w:szCs w:val="22"/>
        </w:rPr>
      </w:pPr>
    </w:p>
    <w:sectPr w:rsidR="005E35C1" w:rsidSect="00E806B4">
      <w:headerReference w:type="default" r:id="rId10"/>
      <w:headerReference w:type="first" r:id="rId11"/>
      <w:footerReference w:type="first" r:id="rId12"/>
      <w:type w:val="continuous"/>
      <w:pgSz w:w="11906" w:h="16838" w:code="9"/>
      <w:pgMar w:top="1417" w:right="1417" w:bottom="1134" w:left="1417" w:header="720" w:footer="720" w:gutter="0"/>
      <w:cols w:space="282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E769C" w14:textId="77777777" w:rsidR="00BF5AFA" w:rsidRDefault="00BF5AFA">
      <w:r>
        <w:separator/>
      </w:r>
    </w:p>
  </w:endnote>
  <w:endnote w:type="continuationSeparator" w:id="0">
    <w:p w14:paraId="621772C3" w14:textId="77777777" w:rsidR="00BF5AFA" w:rsidRDefault="00BF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57487" w14:textId="77777777" w:rsidR="00444671" w:rsidRDefault="0044467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3A9B83" wp14:editId="566C9B4C">
              <wp:simplePos x="0" y="0"/>
              <wp:positionH relativeFrom="page">
                <wp:posOffset>4680585</wp:posOffset>
              </wp:positionH>
              <wp:positionV relativeFrom="page">
                <wp:posOffset>10009505</wp:posOffset>
              </wp:positionV>
              <wp:extent cx="2771775" cy="215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C1035" w14:textId="77777777" w:rsidR="00444671" w:rsidRPr="008B70A6" w:rsidRDefault="00444671" w:rsidP="00900CA2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5400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A9B8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68.55pt;margin-top:788.15pt;width:218.2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" filled="f" fillcolor="black" stroked="f">
              <v:textbox inset="0,1.5mm,6mm,0">
                <w:txbxContent>
                  <w:p w14:paraId="6A9C1035" w14:textId="77777777" w:rsidR="00444671" w:rsidRPr="008B70A6" w:rsidRDefault="00444671" w:rsidP="00900CA2">
                    <w:pPr>
                      <w:jc w:val="right"/>
                      <w:rPr>
                        <w:b/>
                        <w:bCs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DAF3D" w14:textId="77777777" w:rsidR="00BF5AFA" w:rsidRDefault="00BF5AFA">
      <w:r>
        <w:separator/>
      </w:r>
    </w:p>
  </w:footnote>
  <w:footnote w:type="continuationSeparator" w:id="0">
    <w:p w14:paraId="320963A9" w14:textId="77777777" w:rsidR="00BF5AFA" w:rsidRDefault="00BF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DFF3" w14:textId="77777777" w:rsidR="00444671" w:rsidRDefault="00444671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73E54F44" wp14:editId="3F1EE987">
              <wp:simplePos x="0" y="0"/>
              <wp:positionH relativeFrom="page">
                <wp:posOffset>5941060</wp:posOffset>
              </wp:positionH>
              <wp:positionV relativeFrom="page">
                <wp:posOffset>608330</wp:posOffset>
              </wp:positionV>
              <wp:extent cx="1080135" cy="18288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EA0FB" w14:textId="77777777" w:rsidR="00444671" w:rsidRDefault="00444671">
                          <w:pPr>
                            <w:jc w:val="right"/>
                          </w:pPr>
                          <w:r>
                            <w:rPr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</w:rPr>
                            <w:instrText xml:space="preserve"> PAGE </w:instrText>
                          </w:r>
                          <w:r>
                            <w:rPr>
                              <w:snapToGrid w:val="0"/>
                            </w:rPr>
                            <w:fldChar w:fldCharType="separate"/>
                          </w:r>
                          <w:r w:rsidR="00ED7BD1">
                            <w:rPr>
                              <w:noProof/>
                              <w:snapToGrid w:val="0"/>
                            </w:rPr>
                            <w:t>3</w:t>
                          </w:r>
                          <w:r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54F4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8pt;margin-top:47.9pt;width:85.05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" o:allowincell="f" stroked="f">
              <v:textbox inset="0,0,0,0">
                <w:txbxContent>
                  <w:p w14:paraId="1F8EA0FB" w14:textId="77777777" w:rsidR="00444671" w:rsidRDefault="00444671">
                    <w:pPr>
                      <w:jc w:val="right"/>
                    </w:pPr>
                    <w:r>
                      <w:rPr>
                        <w:snapToGrid w:val="0"/>
                      </w:rPr>
                      <w:fldChar w:fldCharType="begin"/>
                    </w:r>
                    <w:r>
                      <w:rPr>
                        <w:snapToGrid w:val="0"/>
                      </w:rPr>
                      <w:instrText xml:space="preserve"> PAGE </w:instrText>
                    </w:r>
                    <w:r>
                      <w:rPr>
                        <w:snapToGrid w:val="0"/>
                      </w:rPr>
                      <w:fldChar w:fldCharType="separate"/>
                    </w:r>
                    <w:r w:rsidR="00ED7BD1">
                      <w:rPr>
                        <w:noProof/>
                        <w:snapToGrid w:val="0"/>
                      </w:rPr>
                      <w:t>3</w:t>
                    </w:r>
                    <w:r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0974C" w14:textId="77777777" w:rsidR="00444671" w:rsidRDefault="00444671">
    <w:pPr>
      <w:pStyle w:val="Kopfzeil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FF1A368" wp14:editId="14168B93">
          <wp:simplePos x="0" y="0"/>
          <wp:positionH relativeFrom="column">
            <wp:posOffset>-1086485</wp:posOffset>
          </wp:positionH>
          <wp:positionV relativeFrom="paragraph">
            <wp:posOffset>-456829</wp:posOffset>
          </wp:positionV>
          <wp:extent cx="7570800" cy="107100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_Master_Neutra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0C6">
      <w:rPr>
        <w:noProof/>
      </w:rPr>
      <w:drawing>
        <wp:anchor distT="0" distB="0" distL="114300" distR="114300" simplePos="0" relativeHeight="251666432" behindDoc="0" locked="0" layoutInCell="1" allowOverlap="1" wp14:anchorId="3FF5421F" wp14:editId="3EF6702F">
          <wp:simplePos x="0" y="0"/>
          <wp:positionH relativeFrom="column">
            <wp:posOffset>25096</wp:posOffset>
          </wp:positionH>
          <wp:positionV relativeFrom="paragraph">
            <wp:posOffset>653415</wp:posOffset>
          </wp:positionV>
          <wp:extent cx="2328545" cy="127635"/>
          <wp:effectExtent l="0" t="0" r="0" b="5715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2DAD866"/>
    <w:lvl w:ilvl="0">
      <w:numFmt w:val="bullet"/>
      <w:lvlText w:val="*"/>
      <w:lvlJc w:val="left"/>
    </w:lvl>
  </w:abstractNum>
  <w:abstractNum w:abstractNumId="1" w15:restartNumberingAfterBreak="0">
    <w:nsid w:val="08E91660"/>
    <w:multiLevelType w:val="multilevel"/>
    <w:tmpl w:val="3B6AA0C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2A802862"/>
    <w:multiLevelType w:val="hybridMultilevel"/>
    <w:tmpl w:val="F30CDC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70AFD"/>
    <w:multiLevelType w:val="hybridMultilevel"/>
    <w:tmpl w:val="8A986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9421B"/>
    <w:multiLevelType w:val="hybridMultilevel"/>
    <w:tmpl w:val="AC9EB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92E69"/>
    <w:multiLevelType w:val="multilevel"/>
    <w:tmpl w:val="3B6AA0C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3C821142"/>
    <w:multiLevelType w:val="hybridMultilevel"/>
    <w:tmpl w:val="66B81D2E"/>
    <w:lvl w:ilvl="0" w:tplc="3F364E7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F71436"/>
    <w:multiLevelType w:val="hybridMultilevel"/>
    <w:tmpl w:val="08922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F3A5C"/>
    <w:multiLevelType w:val="hybridMultilevel"/>
    <w:tmpl w:val="36CED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D24A3"/>
    <w:multiLevelType w:val="hybridMultilevel"/>
    <w:tmpl w:val="6AA47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3D"/>
    <w:rsid w:val="00003D3C"/>
    <w:rsid w:val="000133B0"/>
    <w:rsid w:val="00020281"/>
    <w:rsid w:val="00021BD7"/>
    <w:rsid w:val="00025098"/>
    <w:rsid w:val="00030CB0"/>
    <w:rsid w:val="00031771"/>
    <w:rsid w:val="00034658"/>
    <w:rsid w:val="000353FF"/>
    <w:rsid w:val="000448CE"/>
    <w:rsid w:val="00047766"/>
    <w:rsid w:val="00051E38"/>
    <w:rsid w:val="00054E48"/>
    <w:rsid w:val="00062E03"/>
    <w:rsid w:val="00067F94"/>
    <w:rsid w:val="00080782"/>
    <w:rsid w:val="0008404C"/>
    <w:rsid w:val="0008447D"/>
    <w:rsid w:val="00085662"/>
    <w:rsid w:val="00086764"/>
    <w:rsid w:val="00087977"/>
    <w:rsid w:val="00091869"/>
    <w:rsid w:val="000945FD"/>
    <w:rsid w:val="000956B8"/>
    <w:rsid w:val="000A0786"/>
    <w:rsid w:val="000B32A7"/>
    <w:rsid w:val="000B7FFE"/>
    <w:rsid w:val="000C163E"/>
    <w:rsid w:val="000C63F7"/>
    <w:rsid w:val="000D22ED"/>
    <w:rsid w:val="000E09D9"/>
    <w:rsid w:val="000E1107"/>
    <w:rsid w:val="000E3280"/>
    <w:rsid w:val="000E65F1"/>
    <w:rsid w:val="000F5C2E"/>
    <w:rsid w:val="00100118"/>
    <w:rsid w:val="0010435A"/>
    <w:rsid w:val="00104B7D"/>
    <w:rsid w:val="00106776"/>
    <w:rsid w:val="00106D91"/>
    <w:rsid w:val="00110A88"/>
    <w:rsid w:val="00115D59"/>
    <w:rsid w:val="00117066"/>
    <w:rsid w:val="00117BFF"/>
    <w:rsid w:val="00122C25"/>
    <w:rsid w:val="00122CE6"/>
    <w:rsid w:val="00125151"/>
    <w:rsid w:val="0012529B"/>
    <w:rsid w:val="00125F6B"/>
    <w:rsid w:val="00133EF9"/>
    <w:rsid w:val="0013415D"/>
    <w:rsid w:val="001345C1"/>
    <w:rsid w:val="001401F9"/>
    <w:rsid w:val="001416CA"/>
    <w:rsid w:val="00164771"/>
    <w:rsid w:val="00166204"/>
    <w:rsid w:val="0016643B"/>
    <w:rsid w:val="00167394"/>
    <w:rsid w:val="0016751C"/>
    <w:rsid w:val="001702B8"/>
    <w:rsid w:val="00174370"/>
    <w:rsid w:val="001775E0"/>
    <w:rsid w:val="00180C1F"/>
    <w:rsid w:val="00182658"/>
    <w:rsid w:val="00184081"/>
    <w:rsid w:val="00185585"/>
    <w:rsid w:val="001909F3"/>
    <w:rsid w:val="00190A07"/>
    <w:rsid w:val="0019366F"/>
    <w:rsid w:val="00193909"/>
    <w:rsid w:val="00194262"/>
    <w:rsid w:val="001973AF"/>
    <w:rsid w:val="00197AE0"/>
    <w:rsid w:val="001A36FB"/>
    <w:rsid w:val="001B06DD"/>
    <w:rsid w:val="001B6885"/>
    <w:rsid w:val="001B6DB8"/>
    <w:rsid w:val="001C14B2"/>
    <w:rsid w:val="001C2005"/>
    <w:rsid w:val="001C2DEB"/>
    <w:rsid w:val="001C471F"/>
    <w:rsid w:val="001D423F"/>
    <w:rsid w:val="001D71C0"/>
    <w:rsid w:val="001D7EE9"/>
    <w:rsid w:val="001D7EFF"/>
    <w:rsid w:val="001E12A1"/>
    <w:rsid w:val="001E35CB"/>
    <w:rsid w:val="001E3A25"/>
    <w:rsid w:val="001F486D"/>
    <w:rsid w:val="001F6CF3"/>
    <w:rsid w:val="00200B12"/>
    <w:rsid w:val="00201316"/>
    <w:rsid w:val="00201F92"/>
    <w:rsid w:val="002028AD"/>
    <w:rsid w:val="00204A3E"/>
    <w:rsid w:val="0020714E"/>
    <w:rsid w:val="00211D19"/>
    <w:rsid w:val="00215267"/>
    <w:rsid w:val="002324FE"/>
    <w:rsid w:val="00232B93"/>
    <w:rsid w:val="0023464A"/>
    <w:rsid w:val="00237432"/>
    <w:rsid w:val="00242A2B"/>
    <w:rsid w:val="00243629"/>
    <w:rsid w:val="0024643D"/>
    <w:rsid w:val="002506ED"/>
    <w:rsid w:val="00250AFC"/>
    <w:rsid w:val="00251574"/>
    <w:rsid w:val="00252A8D"/>
    <w:rsid w:val="00253F3F"/>
    <w:rsid w:val="002637C1"/>
    <w:rsid w:val="00265D04"/>
    <w:rsid w:val="00275D03"/>
    <w:rsid w:val="00277E0D"/>
    <w:rsid w:val="00280962"/>
    <w:rsid w:val="002817E0"/>
    <w:rsid w:val="00284BBC"/>
    <w:rsid w:val="00284FC9"/>
    <w:rsid w:val="0029098A"/>
    <w:rsid w:val="002922F4"/>
    <w:rsid w:val="00292D2F"/>
    <w:rsid w:val="0029315D"/>
    <w:rsid w:val="00296C59"/>
    <w:rsid w:val="002A3544"/>
    <w:rsid w:val="002B11F2"/>
    <w:rsid w:val="002B2C2B"/>
    <w:rsid w:val="002C07B7"/>
    <w:rsid w:val="002D01E1"/>
    <w:rsid w:val="002D46E6"/>
    <w:rsid w:val="002D4B7E"/>
    <w:rsid w:val="002D5559"/>
    <w:rsid w:val="002E2217"/>
    <w:rsid w:val="002E361D"/>
    <w:rsid w:val="002E3909"/>
    <w:rsid w:val="00300021"/>
    <w:rsid w:val="003006C7"/>
    <w:rsid w:val="003007DA"/>
    <w:rsid w:val="00300801"/>
    <w:rsid w:val="003026DD"/>
    <w:rsid w:val="0030304B"/>
    <w:rsid w:val="0030662A"/>
    <w:rsid w:val="00307A8D"/>
    <w:rsid w:val="00312958"/>
    <w:rsid w:val="00312CD2"/>
    <w:rsid w:val="00313980"/>
    <w:rsid w:val="00313B20"/>
    <w:rsid w:val="00316B40"/>
    <w:rsid w:val="0031775E"/>
    <w:rsid w:val="00332954"/>
    <w:rsid w:val="003338D8"/>
    <w:rsid w:val="00337935"/>
    <w:rsid w:val="00341B29"/>
    <w:rsid w:val="00346516"/>
    <w:rsid w:val="00352AAD"/>
    <w:rsid w:val="0036046E"/>
    <w:rsid w:val="0036390D"/>
    <w:rsid w:val="00365EA0"/>
    <w:rsid w:val="0036607A"/>
    <w:rsid w:val="0037014D"/>
    <w:rsid w:val="00372614"/>
    <w:rsid w:val="00380D4C"/>
    <w:rsid w:val="00380E03"/>
    <w:rsid w:val="0038118F"/>
    <w:rsid w:val="00382D16"/>
    <w:rsid w:val="00385618"/>
    <w:rsid w:val="00391671"/>
    <w:rsid w:val="0039570D"/>
    <w:rsid w:val="003A1210"/>
    <w:rsid w:val="003B38E4"/>
    <w:rsid w:val="003B56FE"/>
    <w:rsid w:val="003B57D6"/>
    <w:rsid w:val="003B6613"/>
    <w:rsid w:val="003C3C78"/>
    <w:rsid w:val="003C7169"/>
    <w:rsid w:val="003D2B55"/>
    <w:rsid w:val="003D2D96"/>
    <w:rsid w:val="003D352C"/>
    <w:rsid w:val="003D427E"/>
    <w:rsid w:val="003D5EB9"/>
    <w:rsid w:val="003E0D83"/>
    <w:rsid w:val="003E1C54"/>
    <w:rsid w:val="003F2EDA"/>
    <w:rsid w:val="003F5D87"/>
    <w:rsid w:val="003F69D4"/>
    <w:rsid w:val="00400786"/>
    <w:rsid w:val="00401D0D"/>
    <w:rsid w:val="004021E8"/>
    <w:rsid w:val="00404DA2"/>
    <w:rsid w:val="00405CD5"/>
    <w:rsid w:val="00413C47"/>
    <w:rsid w:val="00417B9D"/>
    <w:rsid w:val="00417F1E"/>
    <w:rsid w:val="0043085F"/>
    <w:rsid w:val="004309E3"/>
    <w:rsid w:val="0043124F"/>
    <w:rsid w:val="00433D97"/>
    <w:rsid w:val="00437A83"/>
    <w:rsid w:val="004417E5"/>
    <w:rsid w:val="00443D34"/>
    <w:rsid w:val="00444671"/>
    <w:rsid w:val="004459A5"/>
    <w:rsid w:val="00452521"/>
    <w:rsid w:val="00455F58"/>
    <w:rsid w:val="004629F1"/>
    <w:rsid w:val="00465B66"/>
    <w:rsid w:val="00472E3C"/>
    <w:rsid w:val="004733DB"/>
    <w:rsid w:val="004751EA"/>
    <w:rsid w:val="00480317"/>
    <w:rsid w:val="00481220"/>
    <w:rsid w:val="0048427C"/>
    <w:rsid w:val="00490385"/>
    <w:rsid w:val="004924A2"/>
    <w:rsid w:val="0049275D"/>
    <w:rsid w:val="00494268"/>
    <w:rsid w:val="00495B1D"/>
    <w:rsid w:val="00497DDA"/>
    <w:rsid w:val="004A088C"/>
    <w:rsid w:val="004A0F95"/>
    <w:rsid w:val="004A3647"/>
    <w:rsid w:val="004A677A"/>
    <w:rsid w:val="004B5AB3"/>
    <w:rsid w:val="004B7471"/>
    <w:rsid w:val="004D0C7D"/>
    <w:rsid w:val="004D1C93"/>
    <w:rsid w:val="004D4324"/>
    <w:rsid w:val="004E0F32"/>
    <w:rsid w:val="004E176C"/>
    <w:rsid w:val="004E425B"/>
    <w:rsid w:val="004E6FF2"/>
    <w:rsid w:val="004F1A79"/>
    <w:rsid w:val="004F6FD9"/>
    <w:rsid w:val="00500776"/>
    <w:rsid w:val="00503450"/>
    <w:rsid w:val="00513278"/>
    <w:rsid w:val="005175F5"/>
    <w:rsid w:val="00521191"/>
    <w:rsid w:val="00522D99"/>
    <w:rsid w:val="00527DDC"/>
    <w:rsid w:val="00530DC5"/>
    <w:rsid w:val="0053258A"/>
    <w:rsid w:val="00540B33"/>
    <w:rsid w:val="00540C71"/>
    <w:rsid w:val="00544A1F"/>
    <w:rsid w:val="00545C84"/>
    <w:rsid w:val="00552057"/>
    <w:rsid w:val="0055250F"/>
    <w:rsid w:val="00562869"/>
    <w:rsid w:val="00563E71"/>
    <w:rsid w:val="00563EFA"/>
    <w:rsid w:val="005671DE"/>
    <w:rsid w:val="00572D2B"/>
    <w:rsid w:val="00573EE0"/>
    <w:rsid w:val="00582ABD"/>
    <w:rsid w:val="0059199B"/>
    <w:rsid w:val="00592613"/>
    <w:rsid w:val="005930E4"/>
    <w:rsid w:val="00595616"/>
    <w:rsid w:val="00595E36"/>
    <w:rsid w:val="005970D5"/>
    <w:rsid w:val="005A0237"/>
    <w:rsid w:val="005A05FB"/>
    <w:rsid w:val="005A555C"/>
    <w:rsid w:val="005C029A"/>
    <w:rsid w:val="005C613B"/>
    <w:rsid w:val="005C66CA"/>
    <w:rsid w:val="005C66DD"/>
    <w:rsid w:val="005D540B"/>
    <w:rsid w:val="005D5A21"/>
    <w:rsid w:val="005D7977"/>
    <w:rsid w:val="005D7B77"/>
    <w:rsid w:val="005E35C1"/>
    <w:rsid w:val="00612EB9"/>
    <w:rsid w:val="00613E42"/>
    <w:rsid w:val="0061582A"/>
    <w:rsid w:val="0061737E"/>
    <w:rsid w:val="0062128C"/>
    <w:rsid w:val="00621E40"/>
    <w:rsid w:val="00624036"/>
    <w:rsid w:val="00625E1D"/>
    <w:rsid w:val="006311EA"/>
    <w:rsid w:val="006335D7"/>
    <w:rsid w:val="00635FA6"/>
    <w:rsid w:val="00642984"/>
    <w:rsid w:val="0064389B"/>
    <w:rsid w:val="00645F99"/>
    <w:rsid w:val="00651065"/>
    <w:rsid w:val="00652E33"/>
    <w:rsid w:val="006535AE"/>
    <w:rsid w:val="00654D2B"/>
    <w:rsid w:val="00656BBE"/>
    <w:rsid w:val="00656FFD"/>
    <w:rsid w:val="00661F62"/>
    <w:rsid w:val="00662231"/>
    <w:rsid w:val="00664F05"/>
    <w:rsid w:val="00666DE3"/>
    <w:rsid w:val="00670769"/>
    <w:rsid w:val="00671A0F"/>
    <w:rsid w:val="0067215D"/>
    <w:rsid w:val="006737DD"/>
    <w:rsid w:val="006748B8"/>
    <w:rsid w:val="00675CD6"/>
    <w:rsid w:val="006763A2"/>
    <w:rsid w:val="006821C1"/>
    <w:rsid w:val="0068711E"/>
    <w:rsid w:val="006912E0"/>
    <w:rsid w:val="00694C14"/>
    <w:rsid w:val="00695572"/>
    <w:rsid w:val="006A26E0"/>
    <w:rsid w:val="006A7393"/>
    <w:rsid w:val="006C08CA"/>
    <w:rsid w:val="006C1E0B"/>
    <w:rsid w:val="006C45CF"/>
    <w:rsid w:val="006C7870"/>
    <w:rsid w:val="006D41A7"/>
    <w:rsid w:val="006D5F50"/>
    <w:rsid w:val="006F0B0E"/>
    <w:rsid w:val="006F39AB"/>
    <w:rsid w:val="006F3E6E"/>
    <w:rsid w:val="006F6C26"/>
    <w:rsid w:val="00706713"/>
    <w:rsid w:val="0070680F"/>
    <w:rsid w:val="007074B3"/>
    <w:rsid w:val="0071074A"/>
    <w:rsid w:val="00713443"/>
    <w:rsid w:val="007171A4"/>
    <w:rsid w:val="007206AD"/>
    <w:rsid w:val="007210C8"/>
    <w:rsid w:val="0072779A"/>
    <w:rsid w:val="00727BBF"/>
    <w:rsid w:val="007313A0"/>
    <w:rsid w:val="00731FF7"/>
    <w:rsid w:val="007356FC"/>
    <w:rsid w:val="00742516"/>
    <w:rsid w:val="007436F3"/>
    <w:rsid w:val="00743E64"/>
    <w:rsid w:val="0074643B"/>
    <w:rsid w:val="00746F4B"/>
    <w:rsid w:val="00747BD9"/>
    <w:rsid w:val="00753184"/>
    <w:rsid w:val="00753C73"/>
    <w:rsid w:val="00755DDB"/>
    <w:rsid w:val="0076268A"/>
    <w:rsid w:val="00762BCE"/>
    <w:rsid w:val="007648A9"/>
    <w:rsid w:val="00770739"/>
    <w:rsid w:val="007713EF"/>
    <w:rsid w:val="00772341"/>
    <w:rsid w:val="00772BF0"/>
    <w:rsid w:val="0077639D"/>
    <w:rsid w:val="00777F7E"/>
    <w:rsid w:val="00780EAC"/>
    <w:rsid w:val="00781A34"/>
    <w:rsid w:val="00786863"/>
    <w:rsid w:val="007A0DA6"/>
    <w:rsid w:val="007A1213"/>
    <w:rsid w:val="007A139F"/>
    <w:rsid w:val="007A1BB1"/>
    <w:rsid w:val="007A5C18"/>
    <w:rsid w:val="007A6043"/>
    <w:rsid w:val="007B0468"/>
    <w:rsid w:val="007B7074"/>
    <w:rsid w:val="007C003A"/>
    <w:rsid w:val="007C008C"/>
    <w:rsid w:val="007C1F4E"/>
    <w:rsid w:val="007C60B3"/>
    <w:rsid w:val="007D037C"/>
    <w:rsid w:val="007D2BBF"/>
    <w:rsid w:val="007D4366"/>
    <w:rsid w:val="007E158D"/>
    <w:rsid w:val="007E3AC0"/>
    <w:rsid w:val="007E5266"/>
    <w:rsid w:val="007F3F71"/>
    <w:rsid w:val="00801380"/>
    <w:rsid w:val="008016AF"/>
    <w:rsid w:val="0080669E"/>
    <w:rsid w:val="008073D4"/>
    <w:rsid w:val="00813843"/>
    <w:rsid w:val="008146F2"/>
    <w:rsid w:val="00814995"/>
    <w:rsid w:val="008157A8"/>
    <w:rsid w:val="00816F0A"/>
    <w:rsid w:val="00823474"/>
    <w:rsid w:val="008273A0"/>
    <w:rsid w:val="0083063B"/>
    <w:rsid w:val="008337A1"/>
    <w:rsid w:val="008346DB"/>
    <w:rsid w:val="00835861"/>
    <w:rsid w:val="008369B1"/>
    <w:rsid w:val="0083788D"/>
    <w:rsid w:val="00842723"/>
    <w:rsid w:val="00845003"/>
    <w:rsid w:val="008519B2"/>
    <w:rsid w:val="0085300E"/>
    <w:rsid w:val="00853F0F"/>
    <w:rsid w:val="0086104B"/>
    <w:rsid w:val="0086142C"/>
    <w:rsid w:val="00862B20"/>
    <w:rsid w:val="0086460C"/>
    <w:rsid w:val="008668F6"/>
    <w:rsid w:val="00875D6A"/>
    <w:rsid w:val="00881FDB"/>
    <w:rsid w:val="008829CA"/>
    <w:rsid w:val="00887912"/>
    <w:rsid w:val="00890446"/>
    <w:rsid w:val="008A0E15"/>
    <w:rsid w:val="008A4A3B"/>
    <w:rsid w:val="008A5189"/>
    <w:rsid w:val="008B5A6D"/>
    <w:rsid w:val="008C02CE"/>
    <w:rsid w:val="008D0292"/>
    <w:rsid w:val="008D0B4E"/>
    <w:rsid w:val="008E0E87"/>
    <w:rsid w:val="008E3A57"/>
    <w:rsid w:val="008F1C56"/>
    <w:rsid w:val="008F3661"/>
    <w:rsid w:val="00900C49"/>
    <w:rsid w:val="00900CA2"/>
    <w:rsid w:val="0090166E"/>
    <w:rsid w:val="00914FA2"/>
    <w:rsid w:val="00920A45"/>
    <w:rsid w:val="0092171E"/>
    <w:rsid w:val="00922C99"/>
    <w:rsid w:val="0092472C"/>
    <w:rsid w:val="00944988"/>
    <w:rsid w:val="00945FE0"/>
    <w:rsid w:val="00955480"/>
    <w:rsid w:val="009565D2"/>
    <w:rsid w:val="00961874"/>
    <w:rsid w:val="009640BF"/>
    <w:rsid w:val="00965C3C"/>
    <w:rsid w:val="00965D76"/>
    <w:rsid w:val="009663A0"/>
    <w:rsid w:val="009727D3"/>
    <w:rsid w:val="00977213"/>
    <w:rsid w:val="00977511"/>
    <w:rsid w:val="00977824"/>
    <w:rsid w:val="00995AE4"/>
    <w:rsid w:val="009A07A1"/>
    <w:rsid w:val="009A085F"/>
    <w:rsid w:val="009A1398"/>
    <w:rsid w:val="009A4A6C"/>
    <w:rsid w:val="009A73E3"/>
    <w:rsid w:val="009B0E43"/>
    <w:rsid w:val="009B2986"/>
    <w:rsid w:val="009B44B1"/>
    <w:rsid w:val="009B452E"/>
    <w:rsid w:val="009B6C71"/>
    <w:rsid w:val="009D2E4E"/>
    <w:rsid w:val="009E1241"/>
    <w:rsid w:val="009E24F9"/>
    <w:rsid w:val="009E646F"/>
    <w:rsid w:val="009E74C0"/>
    <w:rsid w:val="009F02DA"/>
    <w:rsid w:val="009F1D55"/>
    <w:rsid w:val="009F279C"/>
    <w:rsid w:val="009F7423"/>
    <w:rsid w:val="009F7C11"/>
    <w:rsid w:val="00A00B72"/>
    <w:rsid w:val="00A02293"/>
    <w:rsid w:val="00A033B9"/>
    <w:rsid w:val="00A0345B"/>
    <w:rsid w:val="00A037FE"/>
    <w:rsid w:val="00A069A3"/>
    <w:rsid w:val="00A07932"/>
    <w:rsid w:val="00A1287B"/>
    <w:rsid w:val="00A1359A"/>
    <w:rsid w:val="00A13C72"/>
    <w:rsid w:val="00A1798C"/>
    <w:rsid w:val="00A2325C"/>
    <w:rsid w:val="00A24F87"/>
    <w:rsid w:val="00A30197"/>
    <w:rsid w:val="00A31406"/>
    <w:rsid w:val="00A3234F"/>
    <w:rsid w:val="00A3340C"/>
    <w:rsid w:val="00A42791"/>
    <w:rsid w:val="00A44857"/>
    <w:rsid w:val="00A451E7"/>
    <w:rsid w:val="00A4779D"/>
    <w:rsid w:val="00A6023E"/>
    <w:rsid w:val="00A6377D"/>
    <w:rsid w:val="00A63D51"/>
    <w:rsid w:val="00A648A7"/>
    <w:rsid w:val="00A762A4"/>
    <w:rsid w:val="00A774A4"/>
    <w:rsid w:val="00A83425"/>
    <w:rsid w:val="00A8463A"/>
    <w:rsid w:val="00A857C8"/>
    <w:rsid w:val="00A90BA8"/>
    <w:rsid w:val="00A91FAF"/>
    <w:rsid w:val="00A94D7A"/>
    <w:rsid w:val="00A96EAE"/>
    <w:rsid w:val="00AA0EC6"/>
    <w:rsid w:val="00AA2D50"/>
    <w:rsid w:val="00AA53C5"/>
    <w:rsid w:val="00AA579C"/>
    <w:rsid w:val="00AA6153"/>
    <w:rsid w:val="00AA73B2"/>
    <w:rsid w:val="00AB7C09"/>
    <w:rsid w:val="00AB7EB9"/>
    <w:rsid w:val="00AC00CC"/>
    <w:rsid w:val="00AC010B"/>
    <w:rsid w:val="00AC172D"/>
    <w:rsid w:val="00AC4DD8"/>
    <w:rsid w:val="00AC69B6"/>
    <w:rsid w:val="00AC7D87"/>
    <w:rsid w:val="00AD3F62"/>
    <w:rsid w:val="00AE0ED9"/>
    <w:rsid w:val="00AE12EF"/>
    <w:rsid w:val="00AE27C5"/>
    <w:rsid w:val="00AE52D6"/>
    <w:rsid w:val="00AE6EDC"/>
    <w:rsid w:val="00AF1133"/>
    <w:rsid w:val="00AF134E"/>
    <w:rsid w:val="00AF4B9A"/>
    <w:rsid w:val="00AF5AD5"/>
    <w:rsid w:val="00B00A34"/>
    <w:rsid w:val="00B033C4"/>
    <w:rsid w:val="00B05120"/>
    <w:rsid w:val="00B14B14"/>
    <w:rsid w:val="00B15C9F"/>
    <w:rsid w:val="00B16740"/>
    <w:rsid w:val="00B22DEA"/>
    <w:rsid w:val="00B2479F"/>
    <w:rsid w:val="00B317CA"/>
    <w:rsid w:val="00B36C0E"/>
    <w:rsid w:val="00B409F9"/>
    <w:rsid w:val="00B42BE1"/>
    <w:rsid w:val="00B469DD"/>
    <w:rsid w:val="00B53FAF"/>
    <w:rsid w:val="00B617E8"/>
    <w:rsid w:val="00B6344B"/>
    <w:rsid w:val="00B715D2"/>
    <w:rsid w:val="00B75896"/>
    <w:rsid w:val="00B76206"/>
    <w:rsid w:val="00B76DE0"/>
    <w:rsid w:val="00B81D48"/>
    <w:rsid w:val="00B83172"/>
    <w:rsid w:val="00B842FF"/>
    <w:rsid w:val="00B85DE7"/>
    <w:rsid w:val="00B86171"/>
    <w:rsid w:val="00B923A5"/>
    <w:rsid w:val="00B95724"/>
    <w:rsid w:val="00BA0519"/>
    <w:rsid w:val="00BA3E67"/>
    <w:rsid w:val="00BA55DF"/>
    <w:rsid w:val="00BB5835"/>
    <w:rsid w:val="00BD251A"/>
    <w:rsid w:val="00BD2E8D"/>
    <w:rsid w:val="00BD7780"/>
    <w:rsid w:val="00BF1185"/>
    <w:rsid w:val="00BF3F59"/>
    <w:rsid w:val="00BF49AE"/>
    <w:rsid w:val="00BF4FA3"/>
    <w:rsid w:val="00BF5AFA"/>
    <w:rsid w:val="00BF693E"/>
    <w:rsid w:val="00C032E5"/>
    <w:rsid w:val="00C05EE1"/>
    <w:rsid w:val="00C10144"/>
    <w:rsid w:val="00C132D6"/>
    <w:rsid w:val="00C139F8"/>
    <w:rsid w:val="00C14E13"/>
    <w:rsid w:val="00C20DCA"/>
    <w:rsid w:val="00C21398"/>
    <w:rsid w:val="00C30888"/>
    <w:rsid w:val="00C36FB2"/>
    <w:rsid w:val="00C40085"/>
    <w:rsid w:val="00C4223E"/>
    <w:rsid w:val="00C429FD"/>
    <w:rsid w:val="00C45A11"/>
    <w:rsid w:val="00C47564"/>
    <w:rsid w:val="00C50511"/>
    <w:rsid w:val="00C50F39"/>
    <w:rsid w:val="00C53956"/>
    <w:rsid w:val="00C5519E"/>
    <w:rsid w:val="00C6211E"/>
    <w:rsid w:val="00C64D5D"/>
    <w:rsid w:val="00C65ED6"/>
    <w:rsid w:val="00C669A5"/>
    <w:rsid w:val="00C67A21"/>
    <w:rsid w:val="00C70AC7"/>
    <w:rsid w:val="00C71B73"/>
    <w:rsid w:val="00C72283"/>
    <w:rsid w:val="00C80602"/>
    <w:rsid w:val="00C8246C"/>
    <w:rsid w:val="00C86404"/>
    <w:rsid w:val="00C9415E"/>
    <w:rsid w:val="00C94559"/>
    <w:rsid w:val="00C94CBB"/>
    <w:rsid w:val="00C96433"/>
    <w:rsid w:val="00CA156E"/>
    <w:rsid w:val="00CA4B3F"/>
    <w:rsid w:val="00CB078D"/>
    <w:rsid w:val="00CB33A2"/>
    <w:rsid w:val="00CB7B9B"/>
    <w:rsid w:val="00CC1C66"/>
    <w:rsid w:val="00CC217D"/>
    <w:rsid w:val="00CC421B"/>
    <w:rsid w:val="00CC5E6E"/>
    <w:rsid w:val="00CD3A8B"/>
    <w:rsid w:val="00CD46DB"/>
    <w:rsid w:val="00CD60F4"/>
    <w:rsid w:val="00CF7524"/>
    <w:rsid w:val="00CF7F7A"/>
    <w:rsid w:val="00D03DB9"/>
    <w:rsid w:val="00D04A62"/>
    <w:rsid w:val="00D103AF"/>
    <w:rsid w:val="00D1050B"/>
    <w:rsid w:val="00D14021"/>
    <w:rsid w:val="00D14655"/>
    <w:rsid w:val="00D167C0"/>
    <w:rsid w:val="00D24309"/>
    <w:rsid w:val="00D275D2"/>
    <w:rsid w:val="00D3350A"/>
    <w:rsid w:val="00D40011"/>
    <w:rsid w:val="00D50EC3"/>
    <w:rsid w:val="00D52CFE"/>
    <w:rsid w:val="00D54650"/>
    <w:rsid w:val="00D56FAF"/>
    <w:rsid w:val="00D604F3"/>
    <w:rsid w:val="00D60857"/>
    <w:rsid w:val="00D60C1F"/>
    <w:rsid w:val="00D62785"/>
    <w:rsid w:val="00D639FE"/>
    <w:rsid w:val="00D63F61"/>
    <w:rsid w:val="00D6416C"/>
    <w:rsid w:val="00D7112E"/>
    <w:rsid w:val="00D730CA"/>
    <w:rsid w:val="00D74CF2"/>
    <w:rsid w:val="00D75187"/>
    <w:rsid w:val="00D80B29"/>
    <w:rsid w:val="00D81546"/>
    <w:rsid w:val="00D848CE"/>
    <w:rsid w:val="00D84D93"/>
    <w:rsid w:val="00D87992"/>
    <w:rsid w:val="00DA3639"/>
    <w:rsid w:val="00DA3BBB"/>
    <w:rsid w:val="00DA68F9"/>
    <w:rsid w:val="00DA6D75"/>
    <w:rsid w:val="00DB0886"/>
    <w:rsid w:val="00DB3A11"/>
    <w:rsid w:val="00DB57AC"/>
    <w:rsid w:val="00DB71ED"/>
    <w:rsid w:val="00DD34EA"/>
    <w:rsid w:val="00DD76E1"/>
    <w:rsid w:val="00DE0F19"/>
    <w:rsid w:val="00DE3C3B"/>
    <w:rsid w:val="00DE447B"/>
    <w:rsid w:val="00DF1D40"/>
    <w:rsid w:val="00DF357A"/>
    <w:rsid w:val="00E00693"/>
    <w:rsid w:val="00E04E01"/>
    <w:rsid w:val="00E12C9B"/>
    <w:rsid w:val="00E1420B"/>
    <w:rsid w:val="00E15BC0"/>
    <w:rsid w:val="00E208D0"/>
    <w:rsid w:val="00E24790"/>
    <w:rsid w:val="00E25382"/>
    <w:rsid w:val="00E3162C"/>
    <w:rsid w:val="00E32A1D"/>
    <w:rsid w:val="00E35B53"/>
    <w:rsid w:val="00E36583"/>
    <w:rsid w:val="00E40AFF"/>
    <w:rsid w:val="00E41D4E"/>
    <w:rsid w:val="00E41D63"/>
    <w:rsid w:val="00E42264"/>
    <w:rsid w:val="00E43271"/>
    <w:rsid w:val="00E43ACF"/>
    <w:rsid w:val="00E44D12"/>
    <w:rsid w:val="00E44DFD"/>
    <w:rsid w:val="00E529BA"/>
    <w:rsid w:val="00E53C5C"/>
    <w:rsid w:val="00E56E42"/>
    <w:rsid w:val="00E60EF2"/>
    <w:rsid w:val="00E61705"/>
    <w:rsid w:val="00E62E6B"/>
    <w:rsid w:val="00E639FB"/>
    <w:rsid w:val="00E806B4"/>
    <w:rsid w:val="00E91774"/>
    <w:rsid w:val="00EA4AD7"/>
    <w:rsid w:val="00EA4DE3"/>
    <w:rsid w:val="00EA695F"/>
    <w:rsid w:val="00EB03CA"/>
    <w:rsid w:val="00EB27C6"/>
    <w:rsid w:val="00EB4FB6"/>
    <w:rsid w:val="00EB68D5"/>
    <w:rsid w:val="00EC0630"/>
    <w:rsid w:val="00EC0B67"/>
    <w:rsid w:val="00EC2733"/>
    <w:rsid w:val="00EC4F90"/>
    <w:rsid w:val="00ED1006"/>
    <w:rsid w:val="00ED7BD1"/>
    <w:rsid w:val="00EE14F1"/>
    <w:rsid w:val="00EF4549"/>
    <w:rsid w:val="00EF6FA1"/>
    <w:rsid w:val="00F049E4"/>
    <w:rsid w:val="00F12A99"/>
    <w:rsid w:val="00F15243"/>
    <w:rsid w:val="00F257FA"/>
    <w:rsid w:val="00F2770A"/>
    <w:rsid w:val="00F27737"/>
    <w:rsid w:val="00F2787A"/>
    <w:rsid w:val="00F33049"/>
    <w:rsid w:val="00F40095"/>
    <w:rsid w:val="00F64727"/>
    <w:rsid w:val="00F6669F"/>
    <w:rsid w:val="00F66F2F"/>
    <w:rsid w:val="00F66F65"/>
    <w:rsid w:val="00F66FD2"/>
    <w:rsid w:val="00F70DB5"/>
    <w:rsid w:val="00F73340"/>
    <w:rsid w:val="00F74E1C"/>
    <w:rsid w:val="00F75155"/>
    <w:rsid w:val="00F81DD8"/>
    <w:rsid w:val="00F86807"/>
    <w:rsid w:val="00F915D5"/>
    <w:rsid w:val="00F93ABD"/>
    <w:rsid w:val="00F95FC0"/>
    <w:rsid w:val="00F97C32"/>
    <w:rsid w:val="00FB1418"/>
    <w:rsid w:val="00FB4F04"/>
    <w:rsid w:val="00FB77C5"/>
    <w:rsid w:val="00FB7A94"/>
    <w:rsid w:val="00FC3C1B"/>
    <w:rsid w:val="00FC6533"/>
    <w:rsid w:val="00FD7B78"/>
    <w:rsid w:val="00FE09F0"/>
    <w:rsid w:val="00FE1CCD"/>
    <w:rsid w:val="00FE2099"/>
    <w:rsid w:val="00FE3CE8"/>
    <w:rsid w:val="00FE4F70"/>
    <w:rsid w:val="00FE79C5"/>
    <w:rsid w:val="00FF07FD"/>
    <w:rsid w:val="00FF1527"/>
    <w:rsid w:val="00FF4084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AD0E82E"/>
  <w15:docId w15:val="{2C34E31A-30EB-4616-9AE4-4BF1DC2E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4389B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0D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C1F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73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33DB"/>
    <w:rPr>
      <w:rFonts w:ascii="Tahoma" w:hAnsi="Tahoma" w:cs="Tahoma"/>
      <w:sz w:val="16"/>
      <w:szCs w:val="16"/>
      <w:lang w:eastAsia="de-DE"/>
    </w:rPr>
  </w:style>
  <w:style w:type="paragraph" w:customStyle="1" w:styleId="WW-VorformatierterText11">
    <w:name w:val="WW-Vorformatierter Text11"/>
    <w:basedOn w:val="Standard"/>
    <w:rsid w:val="00D3350A"/>
    <w:pPr>
      <w:widowControl w:val="0"/>
      <w:suppressAutoHyphens/>
      <w:spacing w:line="280" w:lineRule="atLeast"/>
    </w:pPr>
    <w:rPr>
      <w:rFonts w:eastAsia="Courier New"/>
      <w:bCs/>
    </w:rPr>
  </w:style>
  <w:style w:type="character" w:styleId="Hyperlink">
    <w:name w:val="Hyperlink"/>
    <w:rsid w:val="00D3350A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rsid w:val="00AF13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AF134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F134E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F13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F134E"/>
    <w:rPr>
      <w:rFonts w:ascii="Arial" w:hAnsi="Arial"/>
      <w:b/>
      <w:bCs/>
      <w:lang w:eastAsia="de-DE"/>
    </w:rPr>
  </w:style>
  <w:style w:type="paragraph" w:styleId="StandardWeb">
    <w:name w:val="Normal (Web)"/>
    <w:basedOn w:val="Standard"/>
    <w:uiPriority w:val="99"/>
    <w:unhideWhenUsed/>
    <w:rsid w:val="003F2E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380E03"/>
    <w:pPr>
      <w:ind w:left="720"/>
      <w:contextualSpacing/>
    </w:pPr>
  </w:style>
  <w:style w:type="paragraph" w:styleId="berarbeitung">
    <w:name w:val="Revision"/>
    <w:hidden/>
    <w:uiPriority w:val="99"/>
    <w:semiHidden/>
    <w:rsid w:val="00635FA6"/>
    <w:rPr>
      <w:rFonts w:ascii="Arial" w:hAnsi="Arial"/>
      <w:sz w:val="22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64389B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4389B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0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line1">
    <w:name w:val="headline1"/>
    <w:basedOn w:val="Absatz-Standardschriftart"/>
    <w:uiPriority w:val="99"/>
    <w:rsid w:val="005D5A21"/>
    <w:rPr>
      <w:rFonts w:cs="Times New Roman"/>
      <w:b/>
      <w:bCs/>
      <w:color w:val="062622"/>
      <w:sz w:val="27"/>
      <w:szCs w:val="27"/>
      <w:u w:val="none"/>
      <w:effect w:val="none"/>
    </w:rPr>
  </w:style>
  <w:style w:type="paragraph" w:styleId="Textkrper">
    <w:name w:val="Body Text"/>
    <w:basedOn w:val="Standard"/>
    <w:link w:val="TextkrperZchn"/>
    <w:uiPriority w:val="99"/>
    <w:rsid w:val="005D5A21"/>
    <w:pPr>
      <w:spacing w:line="350" w:lineRule="atLeast"/>
      <w:jc w:val="both"/>
    </w:pPr>
    <w:rPr>
      <w:rFonts w:ascii="Frutiger" w:eastAsiaTheme="minorEastAsia" w:hAnsi="Frutiger" w:cs="Frutiger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D5A21"/>
    <w:rPr>
      <w:rFonts w:ascii="Frutiger" w:eastAsiaTheme="minorEastAsia" w:hAnsi="Frutiger" w:cs="Frutiger"/>
      <w:sz w:val="22"/>
      <w:szCs w:val="22"/>
      <w:lang w:eastAsia="de-DE"/>
    </w:rPr>
  </w:style>
  <w:style w:type="paragraph" w:styleId="Textkrper2">
    <w:name w:val="Body Text 2"/>
    <w:basedOn w:val="Standard"/>
    <w:link w:val="Textkrper2Zchn"/>
    <w:uiPriority w:val="99"/>
    <w:rsid w:val="005D5A21"/>
    <w:pPr>
      <w:spacing w:after="240" w:line="312" w:lineRule="auto"/>
    </w:pPr>
    <w:rPr>
      <w:rFonts w:eastAsiaTheme="minorEastAsia" w:cs="Arial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5D5A21"/>
    <w:rPr>
      <w:rFonts w:ascii="Arial" w:eastAsiaTheme="minorEastAsia" w:hAnsi="Arial" w:cs="Arial"/>
      <w:sz w:val="22"/>
      <w:szCs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7C1F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3EFA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BA3E6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77C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522D99"/>
    <w:rPr>
      <w:color w:val="800080" w:themeColor="followedHyperlink"/>
      <w:u w:val="single"/>
    </w:rPr>
  </w:style>
  <w:style w:type="character" w:customStyle="1" w:styleId="mw-page-title-main">
    <w:name w:val="mw-page-title-main"/>
    <w:basedOn w:val="Absatz-Standardschriftart"/>
    <w:rsid w:val="00E80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is-der-leipziger-buchmesse.de/de/die-ju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.wisotzki@leipziger-messe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A73A-F45A-4B7F-8777-CAD5FB40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4ADBAAD6.dotm</Template>
  <TotalTime>0</TotalTime>
  <Pages>2</Pages>
  <Words>455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</vt:lpstr>
    </vt:vector>
  </TitlesOfParts>
  <Company>Leipziger Messe GmbH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</dc:title>
  <dc:subject>Allgemeine Vorlage Schriftverkehr LMG</dc:subject>
  <dc:creator>jluecke</dc:creator>
  <cp:lastModifiedBy>Felix Wisotzki</cp:lastModifiedBy>
  <cp:revision>14</cp:revision>
  <cp:lastPrinted>2019-11-18T15:35:00Z</cp:lastPrinted>
  <dcterms:created xsi:type="dcterms:W3CDTF">2023-08-25T06:38:00Z</dcterms:created>
  <dcterms:modified xsi:type="dcterms:W3CDTF">2023-09-01T13:43:00Z</dcterms:modified>
</cp:coreProperties>
</file>